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ACF823" w14:textId="77777777" w:rsidR="008D6BFC" w:rsidRDefault="008421F2" w:rsidP="00774955">
      <w:pPr>
        <w:spacing w:after="0" w:line="312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424B6" wp14:editId="1511463E">
                <wp:simplePos x="0" y="0"/>
                <wp:positionH relativeFrom="column">
                  <wp:posOffset>-4445</wp:posOffset>
                </wp:positionH>
                <wp:positionV relativeFrom="paragraph">
                  <wp:posOffset>106680</wp:posOffset>
                </wp:positionV>
                <wp:extent cx="5831205" cy="8840470"/>
                <wp:effectExtent l="19050" t="19050" r="1714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1205" cy="88404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92923E" id="Rectangle 5" o:spid="_x0000_s1026" style="position:absolute;margin-left:-.35pt;margin-top:8.4pt;width:459.15pt;height:69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" filled="f" strokecolor="black [3213]" strokeweight="4.5pt">
                <v:stroke linestyle="thickThin"/>
                <v:path arrowok="t"/>
              </v:rect>
            </w:pict>
          </mc:Fallback>
        </mc:AlternateContent>
      </w:r>
    </w:p>
    <w:p w14:paraId="11B81DE6" w14:textId="77777777" w:rsidR="00A972F6" w:rsidRPr="00A25224" w:rsidRDefault="002366D5" w:rsidP="00774955">
      <w:pPr>
        <w:spacing w:after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A25224">
        <w:rPr>
          <w:rFonts w:asciiTheme="majorHAnsi" w:hAnsiTheme="majorHAnsi" w:cstheme="majorHAnsi"/>
          <w:sz w:val="26"/>
          <w:szCs w:val="26"/>
        </w:rPr>
        <w:t>BỘ NÔNG NGHIỆP VÀ PHÁT TRIỂN NÔNG THÔN</w:t>
      </w:r>
    </w:p>
    <w:p w14:paraId="5F5FC975" w14:textId="77777777" w:rsidR="002366D5" w:rsidRPr="00A25224" w:rsidRDefault="002366D5" w:rsidP="00774955">
      <w:pPr>
        <w:spacing w:after="0" w:line="312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25224">
        <w:rPr>
          <w:rFonts w:asciiTheme="majorHAnsi" w:hAnsiTheme="majorHAnsi" w:cstheme="majorHAnsi"/>
          <w:b/>
          <w:sz w:val="26"/>
          <w:szCs w:val="26"/>
        </w:rPr>
        <w:t>TRƯỜNG ĐẠI HỌC LÂM NGHIỆP</w:t>
      </w:r>
    </w:p>
    <w:p w14:paraId="78C08396" w14:textId="77777777" w:rsidR="00774955" w:rsidRPr="00A25224" w:rsidRDefault="00A3344C" w:rsidP="00774955">
      <w:pPr>
        <w:spacing w:after="0" w:line="312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A25224">
        <w:rPr>
          <w:rFonts w:asciiTheme="majorHAnsi" w:hAnsiTheme="majorHAnsi" w:cstheme="majorHAnsi"/>
          <w:sz w:val="26"/>
          <w:szCs w:val="26"/>
        </w:rPr>
        <w:t>===&amp;&amp;&amp;===</w:t>
      </w:r>
    </w:p>
    <w:p w14:paraId="0C851BE3" w14:textId="77777777" w:rsidR="00774955" w:rsidRPr="00D01BD4" w:rsidRDefault="00774955" w:rsidP="00774955">
      <w:pPr>
        <w:spacing w:after="0" w:line="312" w:lineRule="auto"/>
        <w:jc w:val="center"/>
        <w:rPr>
          <w:rFonts w:asciiTheme="majorHAnsi" w:hAnsiTheme="majorHAnsi" w:cstheme="majorHAnsi"/>
          <w:sz w:val="14"/>
          <w:szCs w:val="28"/>
        </w:rPr>
      </w:pPr>
    </w:p>
    <w:p w14:paraId="698B99D2" w14:textId="77777777" w:rsidR="00A3344C" w:rsidRDefault="00D01A43" w:rsidP="00774955">
      <w:pPr>
        <w:spacing w:after="0" w:line="312" w:lineRule="auto"/>
        <w:ind w:firstLine="270"/>
        <w:jc w:val="center"/>
        <w:rPr>
          <w:b/>
          <w:sz w:val="40"/>
        </w:rPr>
      </w:pPr>
      <w:r>
        <w:rPr>
          <w:b/>
          <w:noProof/>
          <w:sz w:val="40"/>
          <w:lang w:eastAsia="zh-CN"/>
        </w:rPr>
        <w:drawing>
          <wp:anchor distT="0" distB="0" distL="114300" distR="114300" simplePos="0" relativeHeight="251658240" behindDoc="1" locked="0" layoutInCell="1" allowOverlap="1" wp14:anchorId="52C07032" wp14:editId="3B9D066E">
            <wp:simplePos x="0" y="0"/>
            <wp:positionH relativeFrom="column">
              <wp:posOffset>2236949</wp:posOffset>
            </wp:positionH>
            <wp:positionV relativeFrom="paragraph">
              <wp:posOffset>255007</wp:posOffset>
            </wp:positionV>
            <wp:extent cx="1412935" cy="1069675"/>
            <wp:effectExtent l="19050" t="0" r="0" b="0"/>
            <wp:wrapNone/>
            <wp:docPr id="3" name="Picture 3" descr="D:\1. DE TAI CAC CAP\3. HOAT DONG KHOA HOC SINH VIEN\KHOI NGHIIEP\KHOI NGHIEP 2017\KHOI NGHI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. DE TAI CAC CAP\3. HOAT DONG KHOA HOC SINH VIEN\KHOI NGHIIEP\KHOI NGHIEP 2017\KHOI NGHI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4" t="13889" r="59317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0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8FCA2" w14:textId="77777777" w:rsidR="00A3344C" w:rsidRDefault="00A3344C" w:rsidP="00774955">
      <w:pPr>
        <w:spacing w:after="0" w:line="312" w:lineRule="auto"/>
        <w:ind w:firstLine="270"/>
        <w:jc w:val="center"/>
        <w:rPr>
          <w:b/>
          <w:sz w:val="40"/>
        </w:rPr>
      </w:pPr>
    </w:p>
    <w:p w14:paraId="2720A98C" w14:textId="77777777" w:rsidR="00A3344C" w:rsidRDefault="00A3344C" w:rsidP="00774955">
      <w:pPr>
        <w:spacing w:after="0" w:line="312" w:lineRule="auto"/>
        <w:ind w:firstLine="270"/>
        <w:jc w:val="center"/>
        <w:rPr>
          <w:b/>
          <w:sz w:val="40"/>
        </w:rPr>
      </w:pPr>
    </w:p>
    <w:p w14:paraId="2B151968" w14:textId="77777777" w:rsidR="00A3344C" w:rsidRDefault="00A3344C" w:rsidP="00774955">
      <w:pPr>
        <w:spacing w:after="0" w:line="312" w:lineRule="auto"/>
        <w:ind w:firstLine="270"/>
        <w:jc w:val="center"/>
        <w:rPr>
          <w:b/>
          <w:sz w:val="40"/>
        </w:rPr>
      </w:pPr>
    </w:p>
    <w:p w14:paraId="637C7170" w14:textId="77777777" w:rsidR="00D01A43" w:rsidRDefault="00D01A43" w:rsidP="00774955">
      <w:pPr>
        <w:spacing w:after="0" w:line="312" w:lineRule="auto"/>
        <w:ind w:firstLine="27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818BA8B" w14:textId="77777777" w:rsidR="0089299B" w:rsidRDefault="00D01A43" w:rsidP="00774955">
      <w:pPr>
        <w:spacing w:after="0" w:line="312" w:lineRule="auto"/>
        <w:ind w:firstLine="270"/>
        <w:jc w:val="center"/>
        <w:rPr>
          <w:rFonts w:ascii="Times New Roman" w:hAnsi="Times New Roman"/>
          <w:b/>
          <w:sz w:val="32"/>
          <w:szCs w:val="32"/>
        </w:rPr>
      </w:pPr>
      <w:r w:rsidRPr="0089299B">
        <w:rPr>
          <w:rFonts w:ascii="Times New Roman" w:hAnsi="Times New Roman"/>
          <w:b/>
          <w:sz w:val="32"/>
          <w:szCs w:val="32"/>
        </w:rPr>
        <w:t>BÁO CÁO</w:t>
      </w:r>
      <w:r w:rsidR="0089299B">
        <w:rPr>
          <w:rFonts w:ascii="Times New Roman" w:hAnsi="Times New Roman"/>
          <w:b/>
          <w:sz w:val="32"/>
          <w:szCs w:val="32"/>
        </w:rPr>
        <w:t xml:space="preserve"> Ý TƯỞNG</w:t>
      </w:r>
      <w:r w:rsidRPr="0089299B">
        <w:rPr>
          <w:rFonts w:ascii="Times New Roman" w:hAnsi="Times New Roman"/>
          <w:b/>
          <w:sz w:val="32"/>
          <w:szCs w:val="32"/>
        </w:rPr>
        <w:t xml:space="preserve"> </w:t>
      </w:r>
    </w:p>
    <w:p w14:paraId="27B92CB5" w14:textId="77777777" w:rsidR="00A3344C" w:rsidRPr="0089299B" w:rsidRDefault="00D01A43" w:rsidP="00774955">
      <w:pPr>
        <w:spacing w:after="0" w:line="312" w:lineRule="auto"/>
        <w:ind w:firstLine="270"/>
        <w:jc w:val="center"/>
        <w:rPr>
          <w:rFonts w:ascii="Times New Roman" w:hAnsi="Times New Roman"/>
          <w:b/>
          <w:sz w:val="32"/>
          <w:szCs w:val="32"/>
        </w:rPr>
      </w:pPr>
      <w:r w:rsidRPr="0089299B">
        <w:rPr>
          <w:rFonts w:ascii="Times New Roman" w:hAnsi="Times New Roman"/>
          <w:b/>
          <w:sz w:val="32"/>
          <w:szCs w:val="32"/>
        </w:rPr>
        <w:t>KHỞI NGHIỆP LÂM NGHIỆP 201</w:t>
      </w:r>
      <w:r w:rsidR="006F6BCC" w:rsidRPr="0089299B">
        <w:rPr>
          <w:rFonts w:ascii="Times New Roman" w:hAnsi="Times New Roman"/>
          <w:b/>
          <w:sz w:val="32"/>
          <w:szCs w:val="32"/>
        </w:rPr>
        <w:t>9</w:t>
      </w:r>
    </w:p>
    <w:p w14:paraId="05F4D6CD" w14:textId="77777777" w:rsidR="0020370B" w:rsidRDefault="0020370B" w:rsidP="00774955">
      <w:pPr>
        <w:spacing w:after="0" w:line="312" w:lineRule="auto"/>
        <w:ind w:firstLine="270"/>
        <w:jc w:val="center"/>
        <w:rPr>
          <w:b/>
          <w:sz w:val="40"/>
        </w:rPr>
      </w:pPr>
    </w:p>
    <w:p w14:paraId="1CE12F0C" w14:textId="77777777" w:rsidR="00866F1D" w:rsidRPr="00D01A43" w:rsidRDefault="00D01A43" w:rsidP="00D01A43">
      <w:pPr>
        <w:spacing w:after="0" w:line="312" w:lineRule="auto"/>
        <w:ind w:firstLine="270"/>
        <w:rPr>
          <w:rFonts w:asciiTheme="minorHAnsi" w:hAnsiTheme="minorHAnsi" w:cstheme="minorHAnsi"/>
          <w:b/>
          <w:i/>
          <w:sz w:val="26"/>
          <w:szCs w:val="26"/>
        </w:rPr>
      </w:pPr>
      <w:proofErr w:type="spellStart"/>
      <w:r w:rsidRPr="00D01A43">
        <w:rPr>
          <w:rFonts w:asciiTheme="minorHAnsi" w:hAnsiTheme="minorHAnsi" w:cstheme="minorHAnsi"/>
          <w:b/>
          <w:i/>
          <w:sz w:val="26"/>
          <w:szCs w:val="26"/>
        </w:rPr>
        <w:t>Tên</w:t>
      </w:r>
      <w:proofErr w:type="spellEnd"/>
      <w:r w:rsidRPr="00D01A43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770C11" w:rsidRPr="00770C11">
        <w:rPr>
          <w:rFonts w:asciiTheme="minorHAnsi" w:hAnsiTheme="minorHAnsi" w:cstheme="minorHAnsi"/>
          <w:b/>
          <w:i/>
          <w:sz w:val="26"/>
          <w:szCs w:val="26"/>
        </w:rPr>
        <w:t>ý</w:t>
      </w:r>
      <w:r w:rsidR="00770C11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proofErr w:type="spellStart"/>
      <w:r w:rsidR="00770C11">
        <w:rPr>
          <w:rFonts w:asciiTheme="minorHAnsi" w:hAnsiTheme="minorHAnsi" w:cstheme="minorHAnsi"/>
          <w:b/>
          <w:i/>
          <w:sz w:val="26"/>
          <w:szCs w:val="26"/>
        </w:rPr>
        <w:t>tư</w:t>
      </w:r>
      <w:r w:rsidR="00770C11" w:rsidRPr="00770C11">
        <w:rPr>
          <w:rFonts w:asciiTheme="minorHAnsi" w:hAnsiTheme="minorHAnsi" w:cstheme="minorHAnsi"/>
          <w:b/>
          <w:i/>
          <w:sz w:val="26"/>
          <w:szCs w:val="26"/>
        </w:rPr>
        <w:t>ởng</w:t>
      </w:r>
      <w:proofErr w:type="spellEnd"/>
      <w:r w:rsidR="00866F1D" w:rsidRPr="00D01A43">
        <w:rPr>
          <w:rFonts w:asciiTheme="minorHAnsi" w:hAnsiTheme="minorHAnsi" w:cstheme="minorHAnsi"/>
          <w:b/>
          <w:i/>
          <w:sz w:val="26"/>
          <w:szCs w:val="26"/>
        </w:rPr>
        <w:t>:</w:t>
      </w:r>
    </w:p>
    <w:p w14:paraId="05D69829" w14:textId="77777777" w:rsidR="005F3325" w:rsidRPr="000E415A" w:rsidRDefault="000E415A" w:rsidP="008D6BFC">
      <w:pPr>
        <w:tabs>
          <w:tab w:val="left" w:leader="dot" w:pos="8505"/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8"/>
          <w:szCs w:val="28"/>
        </w:rPr>
      </w:pPr>
      <w:r w:rsidRPr="000E415A">
        <w:rPr>
          <w:rFonts w:asciiTheme="majorHAnsi" w:hAnsiTheme="majorHAnsi" w:cstheme="majorHAnsi"/>
          <w:sz w:val="28"/>
          <w:szCs w:val="28"/>
        </w:rPr>
        <w:tab/>
      </w:r>
    </w:p>
    <w:p w14:paraId="1498043C" w14:textId="77777777" w:rsidR="000E415A" w:rsidRPr="000E415A" w:rsidRDefault="000E415A" w:rsidP="008D6BFC">
      <w:pPr>
        <w:tabs>
          <w:tab w:val="left" w:leader="dot" w:pos="8505"/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8"/>
          <w:szCs w:val="28"/>
        </w:rPr>
      </w:pPr>
      <w:r w:rsidRPr="000E415A">
        <w:rPr>
          <w:rFonts w:asciiTheme="majorHAnsi" w:hAnsiTheme="majorHAnsi" w:cstheme="majorHAnsi"/>
          <w:sz w:val="28"/>
          <w:szCs w:val="28"/>
        </w:rPr>
        <w:tab/>
      </w:r>
    </w:p>
    <w:p w14:paraId="26E73323" w14:textId="77777777" w:rsidR="000E415A" w:rsidRDefault="000E415A" w:rsidP="008D6BFC">
      <w:pPr>
        <w:tabs>
          <w:tab w:val="left" w:leader="dot" w:pos="8505"/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8"/>
          <w:szCs w:val="28"/>
        </w:rPr>
      </w:pPr>
      <w:r w:rsidRPr="000E415A">
        <w:rPr>
          <w:rFonts w:asciiTheme="majorHAnsi" w:hAnsiTheme="majorHAnsi" w:cstheme="majorHAnsi"/>
          <w:sz w:val="28"/>
          <w:szCs w:val="28"/>
        </w:rPr>
        <w:tab/>
      </w:r>
    </w:p>
    <w:p w14:paraId="0EA1882E" w14:textId="77777777" w:rsidR="004463A4" w:rsidRDefault="004463A4" w:rsidP="008D6BFC">
      <w:pPr>
        <w:tabs>
          <w:tab w:val="left" w:leader="dot" w:pos="8505"/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65F2049B" w14:textId="77777777" w:rsidR="004463A4" w:rsidRPr="000E415A" w:rsidRDefault="008421F2" w:rsidP="008D6BFC">
      <w:pPr>
        <w:tabs>
          <w:tab w:val="left" w:leader="dot" w:pos="8505"/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0C82C1" wp14:editId="0500E2F5">
                <wp:simplePos x="0" y="0"/>
                <wp:positionH relativeFrom="column">
                  <wp:posOffset>395605</wp:posOffset>
                </wp:positionH>
                <wp:positionV relativeFrom="paragraph">
                  <wp:posOffset>90805</wp:posOffset>
                </wp:positionV>
                <wp:extent cx="4973320" cy="2665095"/>
                <wp:effectExtent l="0" t="0" r="0" b="190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3320" cy="26650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7EBBD64" id="Rounded Rectangle 8" o:spid="_x0000_s1026" style="position:absolute;margin-left:31.15pt;margin-top:7.15pt;width:391.6pt;height:20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" fillcolor="white [3201]" strokecolor="#4472c4 [3208]" strokeweight="1pt">
                <v:stroke joinstyle="miter"/>
                <v:path arrowok="t"/>
              </v:roundrect>
            </w:pict>
          </mc:Fallback>
        </mc:AlternateContent>
      </w:r>
    </w:p>
    <w:p w14:paraId="10A79B7B" w14:textId="77777777" w:rsidR="00D01BD4" w:rsidRPr="00D01BD4" w:rsidRDefault="00D01BD4" w:rsidP="00774955">
      <w:pPr>
        <w:tabs>
          <w:tab w:val="left" w:leader="dot" w:pos="9072"/>
        </w:tabs>
        <w:spacing w:after="0" w:line="312" w:lineRule="auto"/>
        <w:rPr>
          <w:rFonts w:asciiTheme="minorHAnsi" w:hAnsiTheme="minorHAnsi" w:cstheme="minorHAnsi"/>
          <w:b/>
          <w:sz w:val="16"/>
          <w:szCs w:val="28"/>
        </w:rPr>
      </w:pPr>
    </w:p>
    <w:p w14:paraId="09048A1D" w14:textId="77777777" w:rsidR="00866F1D" w:rsidRDefault="00866F1D" w:rsidP="0020370B">
      <w:pPr>
        <w:tabs>
          <w:tab w:val="left" w:leader="dot" w:pos="9072"/>
        </w:tabs>
        <w:spacing w:after="0" w:line="312" w:lineRule="auto"/>
        <w:rPr>
          <w:sz w:val="40"/>
        </w:rPr>
      </w:pPr>
    </w:p>
    <w:p w14:paraId="0E333881" w14:textId="77777777" w:rsidR="005C3A26" w:rsidRDefault="005C3A26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E0B68A8" w14:textId="77777777" w:rsidR="005C3A26" w:rsidRDefault="005C3A26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6BACCEB" w14:textId="77777777" w:rsidR="00457645" w:rsidRPr="00457645" w:rsidRDefault="00457645" w:rsidP="004463A4">
      <w:pPr>
        <w:spacing w:after="120" w:line="312" w:lineRule="auto"/>
        <w:jc w:val="center"/>
        <w:rPr>
          <w:rFonts w:asciiTheme="majorHAnsi" w:hAnsiTheme="majorHAnsi" w:cstheme="majorHAnsi"/>
          <w:b/>
          <w:color w:val="000000" w:themeColor="text1"/>
          <w:sz w:val="2"/>
          <w:szCs w:val="28"/>
        </w:rPr>
      </w:pPr>
    </w:p>
    <w:p w14:paraId="7754560B" w14:textId="77777777" w:rsidR="004463A4" w:rsidRPr="0027467B" w:rsidRDefault="004463A4" w:rsidP="004463A4">
      <w:pPr>
        <w:spacing w:after="120" w:line="312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7467B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ẢNH ĐẠI DIỆN SẢN PH</w:t>
      </w:r>
      <w:r w:rsidR="00A2522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Ẩ</w:t>
      </w:r>
      <w:r w:rsidRPr="0027467B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 </w:t>
      </w:r>
      <w:r w:rsidR="00770C11" w:rsidRPr="00770C1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Ý</w:t>
      </w:r>
      <w:r w:rsidR="00770C1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TƯ</w:t>
      </w:r>
      <w:r w:rsidR="00770C11" w:rsidRPr="00770C11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ỞNG</w:t>
      </w:r>
    </w:p>
    <w:p w14:paraId="7975DBCE" w14:textId="77777777" w:rsidR="0020370B" w:rsidRDefault="0020370B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97E58C2" w14:textId="77777777" w:rsidR="0020370B" w:rsidRDefault="0020370B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F1FEC1C" w14:textId="77777777" w:rsidR="0020370B" w:rsidRDefault="0020370B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6B1BBA6" w14:textId="77777777" w:rsidR="00D01BD4" w:rsidRDefault="00D01BD4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B78A21A" w14:textId="77777777" w:rsidR="004463A4" w:rsidRPr="0059524E" w:rsidRDefault="004463A4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28"/>
        </w:rPr>
      </w:pPr>
    </w:p>
    <w:p w14:paraId="4DEF8E45" w14:textId="77777777" w:rsidR="00457645" w:rsidRPr="0059524E" w:rsidRDefault="00457645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8"/>
        </w:rPr>
      </w:pPr>
    </w:p>
    <w:p w14:paraId="7A31CA33" w14:textId="77777777" w:rsidR="00774955" w:rsidRPr="00774955" w:rsidRDefault="00D01BD4" w:rsidP="00D01B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Hà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774955" w:rsidRPr="00774955">
        <w:rPr>
          <w:rFonts w:asciiTheme="majorHAnsi" w:hAnsiTheme="majorHAnsi" w:cstheme="majorHAnsi"/>
          <w:b/>
          <w:sz w:val="28"/>
          <w:szCs w:val="28"/>
        </w:rPr>
        <w:t>Nội</w:t>
      </w:r>
      <w:proofErr w:type="spellEnd"/>
      <w:r w:rsidR="00774955" w:rsidRPr="00774955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774955" w:rsidRPr="00774955">
        <w:rPr>
          <w:rFonts w:asciiTheme="majorHAnsi" w:hAnsiTheme="majorHAnsi" w:cstheme="majorHAnsi"/>
          <w:b/>
          <w:sz w:val="28"/>
          <w:szCs w:val="28"/>
        </w:rPr>
        <w:t>tháng</w:t>
      </w:r>
      <w:proofErr w:type="spellEnd"/>
      <w:r w:rsidR="00774955" w:rsidRPr="0077495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F6BCC">
        <w:rPr>
          <w:rFonts w:asciiTheme="majorHAnsi" w:hAnsiTheme="majorHAnsi" w:cstheme="majorHAnsi"/>
          <w:b/>
          <w:sz w:val="28"/>
          <w:szCs w:val="28"/>
        </w:rPr>
        <w:t xml:space="preserve">     </w:t>
      </w:r>
      <w:r w:rsidR="00774955" w:rsidRPr="00774955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774955" w:rsidRPr="00774955">
        <w:rPr>
          <w:rFonts w:asciiTheme="majorHAnsi" w:hAnsiTheme="majorHAnsi" w:cstheme="majorHAnsi"/>
          <w:b/>
          <w:sz w:val="28"/>
          <w:szCs w:val="28"/>
        </w:rPr>
        <w:t>năm</w:t>
      </w:r>
      <w:proofErr w:type="spellEnd"/>
      <w:r w:rsidR="00774955" w:rsidRPr="00774955">
        <w:rPr>
          <w:rFonts w:asciiTheme="majorHAnsi" w:hAnsiTheme="majorHAnsi" w:cstheme="majorHAnsi"/>
          <w:b/>
          <w:sz w:val="28"/>
          <w:szCs w:val="28"/>
        </w:rPr>
        <w:t xml:space="preserve"> 201</w:t>
      </w:r>
      <w:r w:rsidR="006F6BCC">
        <w:rPr>
          <w:rFonts w:asciiTheme="majorHAnsi" w:hAnsiTheme="majorHAnsi" w:cstheme="majorHAnsi"/>
          <w:b/>
          <w:sz w:val="28"/>
          <w:szCs w:val="28"/>
        </w:rPr>
        <w:t>9</w:t>
      </w:r>
    </w:p>
    <w:p w14:paraId="6326FE43" w14:textId="77777777" w:rsidR="00D01A43" w:rsidRDefault="00D01A43" w:rsidP="0020370B">
      <w:pPr>
        <w:spacing w:after="120" w:line="312" w:lineRule="auto"/>
        <w:jc w:val="center"/>
        <w:rPr>
          <w:rFonts w:asciiTheme="majorHAnsi" w:hAnsiTheme="majorHAnsi" w:cstheme="majorHAnsi"/>
          <w:b/>
          <w:sz w:val="30"/>
          <w:szCs w:val="28"/>
        </w:rPr>
      </w:pPr>
    </w:p>
    <w:p w14:paraId="69F5345E" w14:textId="77777777" w:rsidR="00457645" w:rsidRPr="00457645" w:rsidRDefault="00457645" w:rsidP="0020370B">
      <w:pPr>
        <w:spacing w:after="120" w:line="312" w:lineRule="auto"/>
        <w:jc w:val="center"/>
        <w:rPr>
          <w:rFonts w:asciiTheme="majorHAnsi" w:hAnsiTheme="majorHAnsi" w:cstheme="majorHAnsi"/>
          <w:b/>
          <w:sz w:val="12"/>
          <w:szCs w:val="28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F975D" wp14:editId="072E93C5">
                <wp:simplePos x="0" y="0"/>
                <wp:positionH relativeFrom="column">
                  <wp:posOffset>4648835</wp:posOffset>
                </wp:positionH>
                <wp:positionV relativeFrom="paragraph">
                  <wp:posOffset>-90434</wp:posOffset>
                </wp:positionV>
                <wp:extent cx="1174115" cy="274320"/>
                <wp:effectExtent l="0" t="0" r="2603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ED8C" w14:textId="77777777" w:rsidR="005C3A26" w:rsidRPr="005A759D" w:rsidRDefault="005C3A26" w:rsidP="005C3A26">
                            <w:pPr>
                              <w:tabs>
                                <w:tab w:val="left" w:pos="307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CD61A2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ang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bìa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lót</w:t>
                            </w:r>
                            <w:proofErr w:type="spellEnd"/>
                          </w:p>
                          <w:p w14:paraId="4929CEAE" w14:textId="77777777" w:rsidR="005C3A26" w:rsidRDefault="005C3A26" w:rsidP="005C3A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05pt;margin-top:-7.1pt;width:92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">
                <v:textbox>
                  <w:txbxContent>
                    <w:p w:rsidR="005C3A26" w:rsidRPr="005A759D" w:rsidRDefault="005C3A26" w:rsidP="005C3A26">
                      <w:pPr>
                        <w:tabs>
                          <w:tab w:val="left" w:pos="3075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="00CD61A2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ang bìa lót</w:t>
                      </w:r>
                    </w:p>
                    <w:p w:rsidR="005C3A26" w:rsidRDefault="005C3A26" w:rsidP="005C3A26"/>
                  </w:txbxContent>
                </v:textbox>
              </v:shape>
            </w:pict>
          </mc:Fallback>
        </mc:AlternateContent>
      </w:r>
    </w:p>
    <w:p w14:paraId="7EE6E6CA" w14:textId="77777777" w:rsidR="0020370B" w:rsidRPr="00A30CC9" w:rsidRDefault="0020370B" w:rsidP="0020370B">
      <w:pPr>
        <w:spacing w:after="120" w:line="312" w:lineRule="auto"/>
        <w:jc w:val="center"/>
        <w:rPr>
          <w:rFonts w:asciiTheme="majorHAnsi" w:hAnsiTheme="majorHAnsi" w:cstheme="majorHAnsi"/>
          <w:b/>
          <w:sz w:val="30"/>
          <w:szCs w:val="28"/>
        </w:rPr>
      </w:pPr>
      <w:r w:rsidRPr="00A30CC9">
        <w:rPr>
          <w:rFonts w:asciiTheme="majorHAnsi" w:hAnsiTheme="majorHAnsi" w:cstheme="majorHAnsi"/>
          <w:b/>
          <w:sz w:val="30"/>
          <w:szCs w:val="28"/>
        </w:rPr>
        <w:t>THÔNG TIN CHUNG</w:t>
      </w:r>
    </w:p>
    <w:p w14:paraId="7B30E21E" w14:textId="77777777" w:rsidR="0020370B" w:rsidRPr="00A30CC9" w:rsidRDefault="0020370B" w:rsidP="0020370B">
      <w:pPr>
        <w:spacing w:after="120" w:line="312" w:lineRule="auto"/>
        <w:rPr>
          <w:rFonts w:asciiTheme="majorHAnsi" w:hAnsiTheme="majorHAnsi" w:cstheme="majorHAnsi"/>
          <w:b/>
          <w:sz w:val="26"/>
          <w:szCs w:val="28"/>
        </w:rPr>
      </w:pPr>
      <w:r w:rsidRPr="00A30CC9">
        <w:rPr>
          <w:rFonts w:asciiTheme="majorHAnsi" w:hAnsiTheme="majorHAnsi" w:cstheme="majorHAnsi"/>
          <w:b/>
          <w:sz w:val="26"/>
          <w:szCs w:val="28"/>
        </w:rPr>
        <w:t xml:space="preserve">TÊN </w:t>
      </w:r>
      <w:r w:rsidR="00770C11" w:rsidRPr="00770C11">
        <w:rPr>
          <w:rFonts w:asciiTheme="majorHAnsi" w:hAnsiTheme="majorHAnsi" w:cstheme="majorHAnsi"/>
          <w:b/>
          <w:sz w:val="26"/>
          <w:szCs w:val="28"/>
        </w:rPr>
        <w:t>Ý</w:t>
      </w:r>
      <w:r w:rsidR="00770C11">
        <w:rPr>
          <w:rFonts w:asciiTheme="majorHAnsi" w:hAnsiTheme="majorHAnsi" w:cstheme="majorHAnsi"/>
          <w:b/>
          <w:sz w:val="26"/>
          <w:szCs w:val="28"/>
        </w:rPr>
        <w:t xml:space="preserve"> TƯ</w:t>
      </w:r>
      <w:r w:rsidR="00770C11" w:rsidRPr="00770C11">
        <w:rPr>
          <w:rFonts w:asciiTheme="majorHAnsi" w:hAnsiTheme="majorHAnsi" w:cstheme="majorHAnsi"/>
          <w:b/>
          <w:sz w:val="26"/>
          <w:szCs w:val="28"/>
        </w:rPr>
        <w:t>ỞNG</w:t>
      </w:r>
      <w:r w:rsidRPr="00A30CC9">
        <w:rPr>
          <w:rFonts w:asciiTheme="majorHAnsi" w:hAnsiTheme="majorHAnsi" w:cstheme="majorHAnsi"/>
          <w:b/>
          <w:sz w:val="26"/>
          <w:szCs w:val="28"/>
        </w:rPr>
        <w:t>:</w:t>
      </w:r>
    </w:p>
    <w:p w14:paraId="1D5F9A27" w14:textId="77777777" w:rsidR="0020370B" w:rsidRPr="0020370B" w:rsidRDefault="0020370B" w:rsidP="0020370B">
      <w:pPr>
        <w:tabs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6"/>
          <w:szCs w:val="26"/>
        </w:rPr>
      </w:pPr>
      <w:r w:rsidRPr="0020370B">
        <w:rPr>
          <w:rFonts w:asciiTheme="majorHAnsi" w:hAnsiTheme="majorHAnsi" w:cstheme="majorHAnsi"/>
          <w:sz w:val="26"/>
          <w:szCs w:val="26"/>
        </w:rPr>
        <w:tab/>
      </w:r>
    </w:p>
    <w:p w14:paraId="77A98A61" w14:textId="77777777" w:rsidR="0020370B" w:rsidRPr="0020370B" w:rsidRDefault="0020370B" w:rsidP="0020370B">
      <w:pPr>
        <w:tabs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6"/>
          <w:szCs w:val="26"/>
        </w:rPr>
      </w:pPr>
      <w:r w:rsidRPr="0020370B">
        <w:rPr>
          <w:rFonts w:asciiTheme="majorHAnsi" w:hAnsiTheme="majorHAnsi" w:cstheme="majorHAnsi"/>
          <w:sz w:val="26"/>
          <w:szCs w:val="26"/>
        </w:rPr>
        <w:tab/>
      </w:r>
    </w:p>
    <w:p w14:paraId="3E2E9EA1" w14:textId="77777777" w:rsidR="0020370B" w:rsidRDefault="0020370B" w:rsidP="0020370B">
      <w:pPr>
        <w:tabs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6"/>
          <w:szCs w:val="26"/>
        </w:rPr>
      </w:pPr>
      <w:r w:rsidRPr="0020370B">
        <w:rPr>
          <w:rFonts w:asciiTheme="majorHAnsi" w:hAnsiTheme="majorHAnsi" w:cstheme="majorHAnsi"/>
          <w:sz w:val="26"/>
          <w:szCs w:val="26"/>
        </w:rPr>
        <w:tab/>
      </w:r>
    </w:p>
    <w:p w14:paraId="1D8855D7" w14:textId="77777777" w:rsidR="004463A4" w:rsidRPr="0020370B" w:rsidRDefault="004463A4" w:rsidP="0020370B">
      <w:pPr>
        <w:tabs>
          <w:tab w:val="left" w:leader="dot" w:pos="9072"/>
        </w:tabs>
        <w:spacing w:after="120" w:line="312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14:paraId="1251DA4C" w14:textId="77777777" w:rsidR="00020F85" w:rsidRDefault="00020F85" w:rsidP="0020370B">
      <w:pPr>
        <w:spacing w:after="120" w:line="312" w:lineRule="auto"/>
        <w:rPr>
          <w:rFonts w:asciiTheme="majorHAnsi" w:hAnsiTheme="majorHAnsi" w:cstheme="majorHAnsi"/>
          <w:b/>
          <w:sz w:val="26"/>
          <w:szCs w:val="28"/>
        </w:rPr>
      </w:pPr>
    </w:p>
    <w:p w14:paraId="69304A22" w14:textId="77777777" w:rsidR="00A3344C" w:rsidRDefault="00A3344C" w:rsidP="0020370B">
      <w:pPr>
        <w:spacing w:after="120" w:line="312" w:lineRule="auto"/>
        <w:rPr>
          <w:rFonts w:asciiTheme="majorHAnsi" w:hAnsiTheme="majorHAnsi" w:cstheme="majorHAnsi"/>
          <w:b/>
          <w:sz w:val="26"/>
          <w:szCs w:val="28"/>
        </w:rPr>
      </w:pPr>
      <w:r w:rsidRPr="00A30CC9">
        <w:rPr>
          <w:rFonts w:asciiTheme="majorHAnsi" w:hAnsiTheme="majorHAnsi" w:cstheme="majorHAnsi"/>
          <w:b/>
          <w:sz w:val="26"/>
          <w:szCs w:val="28"/>
        </w:rPr>
        <w:t xml:space="preserve">THÀNH VIÊN </w:t>
      </w:r>
      <w:r w:rsidR="0020370B" w:rsidRPr="00A30CC9">
        <w:rPr>
          <w:rFonts w:asciiTheme="majorHAnsi" w:hAnsiTheme="majorHAnsi" w:cstheme="majorHAnsi"/>
          <w:b/>
          <w:sz w:val="26"/>
          <w:szCs w:val="28"/>
        </w:rPr>
        <w:t xml:space="preserve">THAM GIA </w:t>
      </w:r>
      <w:r w:rsidR="00770C11" w:rsidRPr="00770C11">
        <w:rPr>
          <w:rFonts w:asciiTheme="majorHAnsi" w:hAnsiTheme="majorHAnsi" w:cstheme="majorHAnsi"/>
          <w:b/>
          <w:sz w:val="26"/>
          <w:szCs w:val="28"/>
        </w:rPr>
        <w:t>Ý</w:t>
      </w:r>
      <w:r w:rsidR="00770C11">
        <w:rPr>
          <w:rFonts w:asciiTheme="majorHAnsi" w:hAnsiTheme="majorHAnsi" w:cstheme="majorHAnsi"/>
          <w:b/>
          <w:sz w:val="26"/>
          <w:szCs w:val="28"/>
        </w:rPr>
        <w:t xml:space="preserve"> TƯ</w:t>
      </w:r>
      <w:r w:rsidR="00770C11" w:rsidRPr="00770C11">
        <w:rPr>
          <w:rFonts w:asciiTheme="majorHAnsi" w:hAnsiTheme="majorHAnsi" w:cstheme="majorHAnsi"/>
          <w:b/>
          <w:sz w:val="26"/>
          <w:szCs w:val="28"/>
        </w:rPr>
        <w:t>ỞNG</w:t>
      </w:r>
      <w:r w:rsidR="0020370B" w:rsidRPr="00A30CC9">
        <w:rPr>
          <w:rFonts w:asciiTheme="majorHAnsi" w:hAnsiTheme="majorHAnsi" w:cstheme="majorHAnsi"/>
          <w:b/>
          <w:sz w:val="26"/>
          <w:szCs w:val="28"/>
        </w:rPr>
        <w:t>:</w:t>
      </w:r>
    </w:p>
    <w:p w14:paraId="7C98E0DA" w14:textId="77777777" w:rsidR="004463A4" w:rsidRDefault="008421F2" w:rsidP="0020370B">
      <w:pPr>
        <w:spacing w:after="120" w:line="312" w:lineRule="auto"/>
        <w:rPr>
          <w:rFonts w:asciiTheme="majorHAnsi" w:hAnsiTheme="majorHAnsi" w:cstheme="majorHAnsi"/>
          <w:b/>
          <w:sz w:val="26"/>
          <w:szCs w:val="28"/>
        </w:rPr>
      </w:pPr>
      <w:r>
        <w:rPr>
          <w:rFonts w:asciiTheme="majorHAnsi" w:hAnsiTheme="majorHAnsi" w:cstheme="majorHAnsi"/>
          <w:b/>
          <w:noProof/>
          <w:sz w:val="26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79CE6" wp14:editId="707ADD19">
                <wp:simplePos x="0" y="0"/>
                <wp:positionH relativeFrom="column">
                  <wp:posOffset>4323715</wp:posOffset>
                </wp:positionH>
                <wp:positionV relativeFrom="paragraph">
                  <wp:posOffset>204470</wp:posOffset>
                </wp:positionV>
                <wp:extent cx="1079500" cy="1439545"/>
                <wp:effectExtent l="0" t="0" r="635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16AF" w14:textId="77777777" w:rsidR="0027467B" w:rsidRDefault="0027467B" w:rsidP="00A30CC9">
                            <w:pPr>
                              <w:jc w:val="center"/>
                            </w:pPr>
                          </w:p>
                          <w:p w14:paraId="7ED20426" w14:textId="77777777" w:rsidR="0027467B" w:rsidRPr="0027467B" w:rsidRDefault="0027467B" w:rsidP="00A30CC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59F61812" w14:textId="77777777" w:rsidR="0027467B" w:rsidRDefault="0027467B" w:rsidP="0027467B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30CC9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  <w:r w:rsidRPr="00A30CC9">
                              <w:rPr>
                                <w:b/>
                              </w:rPr>
                              <w:t xml:space="preserve"> 3x4</w:t>
                            </w:r>
                          </w:p>
                          <w:p w14:paraId="51064487" w14:textId="77777777" w:rsidR="00020F85" w:rsidRPr="00020F85" w:rsidRDefault="00020F85" w:rsidP="00020F85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thể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chụp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bằng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điện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thoại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7FCEA6" w14:textId="77777777" w:rsidR="0027467B" w:rsidRPr="0027467B" w:rsidRDefault="0027467B" w:rsidP="00020F85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340.45pt;margin-top:16.1pt;width:8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" fillcolor="white [3201]" strokecolor="#ed7d31 [3205]" strokeweight="1pt">
                <v:textbox>
                  <w:txbxContent>
                    <w:p w:rsidR="0027467B" w:rsidRDefault="0027467B" w:rsidP="00A30CC9">
                      <w:pPr>
                        <w:jc w:val="center"/>
                      </w:pPr>
                    </w:p>
                    <w:p w:rsidR="0027467B" w:rsidRPr="0027467B" w:rsidRDefault="0027467B" w:rsidP="00A30CC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27467B" w:rsidRDefault="0027467B" w:rsidP="0027467B">
                      <w:pPr>
                        <w:spacing w:after="0" w:line="312" w:lineRule="auto"/>
                        <w:jc w:val="center"/>
                        <w:rPr>
                          <w:b/>
                        </w:rPr>
                      </w:pPr>
                      <w:r w:rsidRPr="00A30CC9">
                        <w:rPr>
                          <w:b/>
                        </w:rPr>
                        <w:t>Ảnh 3x4</w:t>
                      </w:r>
                    </w:p>
                    <w:p w:rsidR="00020F85" w:rsidRPr="00020F85" w:rsidRDefault="00020F85" w:rsidP="00020F85">
                      <w:pPr>
                        <w:spacing w:after="0" w:line="312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20F85">
                        <w:rPr>
                          <w:b/>
                          <w:i/>
                          <w:sz w:val="20"/>
                          <w:szCs w:val="20"/>
                        </w:rPr>
                        <w:t>(có thể chụp bằng điện thoại)</w:t>
                      </w:r>
                    </w:p>
                    <w:p w:rsidR="0027467B" w:rsidRPr="0027467B" w:rsidRDefault="0027467B" w:rsidP="00020F85">
                      <w:pPr>
                        <w:spacing w:after="0" w:line="312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6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0F51B" wp14:editId="5247CB5F">
                <wp:simplePos x="0" y="0"/>
                <wp:positionH relativeFrom="column">
                  <wp:posOffset>2295525</wp:posOffset>
                </wp:positionH>
                <wp:positionV relativeFrom="paragraph">
                  <wp:posOffset>204470</wp:posOffset>
                </wp:positionV>
                <wp:extent cx="1079500" cy="1439545"/>
                <wp:effectExtent l="0" t="0" r="635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F9FA" w14:textId="77777777" w:rsidR="0027467B" w:rsidRDefault="0027467B" w:rsidP="00A30CC9">
                            <w:pPr>
                              <w:jc w:val="center"/>
                            </w:pPr>
                          </w:p>
                          <w:p w14:paraId="2DD9B780" w14:textId="77777777" w:rsidR="0027467B" w:rsidRPr="0027467B" w:rsidRDefault="0027467B" w:rsidP="00A30CC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14616E83" w14:textId="77777777" w:rsidR="0027467B" w:rsidRDefault="0027467B" w:rsidP="0027467B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30CC9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  <w:r w:rsidRPr="00A30CC9">
                              <w:rPr>
                                <w:b/>
                              </w:rPr>
                              <w:t xml:space="preserve"> 3x4</w:t>
                            </w:r>
                          </w:p>
                          <w:p w14:paraId="78D9563A" w14:textId="77777777" w:rsidR="00020F85" w:rsidRPr="00020F85" w:rsidRDefault="00020F85" w:rsidP="00020F85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thể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chụp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bằng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điện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thoại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CDE994" w14:textId="77777777" w:rsidR="0027467B" w:rsidRPr="0027467B" w:rsidRDefault="0027467B" w:rsidP="00020F85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180.75pt;margin-top:16.1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" fillcolor="white [3201]" strokecolor="#ed7d31 [3205]" strokeweight="1pt">
                <v:textbox>
                  <w:txbxContent>
                    <w:p w:rsidR="0027467B" w:rsidRDefault="0027467B" w:rsidP="00A30CC9">
                      <w:pPr>
                        <w:jc w:val="center"/>
                      </w:pPr>
                    </w:p>
                    <w:p w:rsidR="0027467B" w:rsidRPr="0027467B" w:rsidRDefault="0027467B" w:rsidP="00A30CC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27467B" w:rsidRDefault="0027467B" w:rsidP="0027467B">
                      <w:pPr>
                        <w:spacing w:after="0" w:line="312" w:lineRule="auto"/>
                        <w:jc w:val="center"/>
                        <w:rPr>
                          <w:b/>
                        </w:rPr>
                      </w:pPr>
                      <w:r w:rsidRPr="00A30CC9">
                        <w:rPr>
                          <w:b/>
                        </w:rPr>
                        <w:t>Ảnh 3x4</w:t>
                      </w:r>
                    </w:p>
                    <w:p w:rsidR="00020F85" w:rsidRPr="00020F85" w:rsidRDefault="00020F85" w:rsidP="00020F85">
                      <w:pPr>
                        <w:spacing w:after="0" w:line="312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20F85">
                        <w:rPr>
                          <w:b/>
                          <w:i/>
                          <w:sz w:val="20"/>
                          <w:szCs w:val="20"/>
                        </w:rPr>
                        <w:t>(có thể chụp bằng điện thoại)</w:t>
                      </w:r>
                    </w:p>
                    <w:p w:rsidR="0027467B" w:rsidRPr="0027467B" w:rsidRDefault="0027467B" w:rsidP="00020F85">
                      <w:pPr>
                        <w:spacing w:after="0" w:line="312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6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1EF0E" wp14:editId="0D4CA303">
                <wp:simplePos x="0" y="0"/>
                <wp:positionH relativeFrom="column">
                  <wp:posOffset>292735</wp:posOffset>
                </wp:positionH>
                <wp:positionV relativeFrom="paragraph">
                  <wp:posOffset>182880</wp:posOffset>
                </wp:positionV>
                <wp:extent cx="1079500" cy="1439545"/>
                <wp:effectExtent l="0" t="0" r="635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18905" w14:textId="77777777" w:rsidR="00A30CC9" w:rsidRDefault="00A30CC9" w:rsidP="00A30CC9">
                            <w:pPr>
                              <w:jc w:val="center"/>
                            </w:pPr>
                          </w:p>
                          <w:p w14:paraId="03723274" w14:textId="77777777" w:rsidR="00A30CC9" w:rsidRPr="0027467B" w:rsidRDefault="00A30CC9" w:rsidP="00A30CC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4F063101" w14:textId="77777777" w:rsidR="00A30CC9" w:rsidRDefault="00A30CC9" w:rsidP="0027467B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30CC9">
                              <w:rPr>
                                <w:b/>
                              </w:rPr>
                              <w:t>Ảnh</w:t>
                            </w:r>
                            <w:proofErr w:type="spellEnd"/>
                            <w:r w:rsidRPr="00A30CC9">
                              <w:rPr>
                                <w:b/>
                              </w:rPr>
                              <w:t xml:space="preserve"> 3x4</w:t>
                            </w:r>
                          </w:p>
                          <w:p w14:paraId="3B92DB4A" w14:textId="77777777" w:rsidR="0027467B" w:rsidRPr="00020F85" w:rsidRDefault="0027467B" w:rsidP="0027467B">
                            <w:pPr>
                              <w:spacing w:after="0" w:line="312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có</w:t>
                            </w:r>
                            <w:proofErr w:type="spellEnd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thể</w:t>
                            </w:r>
                            <w:proofErr w:type="spellEnd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chụp</w:t>
                            </w:r>
                            <w:proofErr w:type="spellEnd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bằng</w:t>
                            </w:r>
                            <w:proofErr w:type="spellEnd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điện</w:t>
                            </w:r>
                            <w:proofErr w:type="spellEnd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0F85"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thoại</w:t>
                            </w:r>
                            <w:proofErr w:type="spellEnd"/>
                            <w:r w:rsidRPr="00020F8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23.05pt;margin-top:14.4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" fillcolor="white [3201]" strokecolor="#ed7d31 [3205]" strokeweight="1pt">
                <v:textbox>
                  <w:txbxContent>
                    <w:p w:rsidR="00A30CC9" w:rsidRDefault="00A30CC9" w:rsidP="00A30CC9">
                      <w:pPr>
                        <w:jc w:val="center"/>
                      </w:pPr>
                    </w:p>
                    <w:p w:rsidR="00A30CC9" w:rsidRPr="0027467B" w:rsidRDefault="00A30CC9" w:rsidP="00A30CC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A30CC9" w:rsidRDefault="00A30CC9" w:rsidP="0027467B">
                      <w:pPr>
                        <w:spacing w:after="0" w:line="312" w:lineRule="auto"/>
                        <w:jc w:val="center"/>
                        <w:rPr>
                          <w:b/>
                        </w:rPr>
                      </w:pPr>
                      <w:r w:rsidRPr="00A30CC9">
                        <w:rPr>
                          <w:b/>
                        </w:rPr>
                        <w:t>Ảnh 3x4</w:t>
                      </w:r>
                    </w:p>
                    <w:p w:rsidR="0027467B" w:rsidRPr="00020F85" w:rsidRDefault="0027467B" w:rsidP="0027467B">
                      <w:pPr>
                        <w:spacing w:after="0" w:line="312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20F85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020F85" w:rsidRPr="00020F85">
                        <w:rPr>
                          <w:b/>
                          <w:i/>
                          <w:sz w:val="20"/>
                          <w:szCs w:val="20"/>
                        </w:rPr>
                        <w:t>có thể chụp bằng điện thoại</w:t>
                      </w:r>
                      <w:r w:rsidRPr="00020F85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F6F79F" w14:textId="77777777" w:rsidR="00012D8D" w:rsidRDefault="00012D8D" w:rsidP="00012D8D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10863BF2" w14:textId="77777777" w:rsidR="00012D8D" w:rsidRDefault="00012D8D" w:rsidP="00012D8D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08B67AB3" w14:textId="77777777" w:rsidR="00012D8D" w:rsidRPr="00012D8D" w:rsidRDefault="00012D8D" w:rsidP="00012D8D">
      <w:pPr>
        <w:spacing w:after="120" w:line="312" w:lineRule="auto"/>
        <w:rPr>
          <w:rFonts w:asciiTheme="majorHAnsi" w:hAnsiTheme="majorHAnsi" w:cstheme="majorHAnsi"/>
          <w:sz w:val="38"/>
          <w:szCs w:val="28"/>
        </w:rPr>
      </w:pPr>
    </w:p>
    <w:p w14:paraId="5B8DD8F4" w14:textId="77777777" w:rsidR="00012D8D" w:rsidRDefault="00012D8D" w:rsidP="00012D8D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243"/>
        <w:gridCol w:w="3062"/>
      </w:tblGrid>
      <w:tr w:rsidR="00012D8D" w14:paraId="4A4C64D4" w14:textId="77777777" w:rsidTr="00C54418">
        <w:tc>
          <w:tcPr>
            <w:tcW w:w="2943" w:type="dxa"/>
          </w:tcPr>
          <w:p w14:paraId="6BC8DDC2" w14:textId="77777777" w:rsidR="00012D8D" w:rsidRPr="00012D8D" w:rsidRDefault="00012D8D" w:rsidP="00012D8D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54418">
              <w:rPr>
                <w:rFonts w:asciiTheme="majorHAnsi" w:hAnsiTheme="majorHAnsi" w:cstheme="majorHAnsi"/>
                <w:b/>
                <w:sz w:val="26"/>
                <w:szCs w:val="26"/>
              </w:rPr>
              <w:t>1.</w:t>
            </w:r>
            <w:r w:rsidR="00020F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12D8D">
              <w:rPr>
                <w:rFonts w:asciiTheme="majorHAnsi" w:hAnsiTheme="majorHAnsi" w:cstheme="majorHAnsi"/>
                <w:b/>
                <w:sz w:val="26"/>
                <w:szCs w:val="26"/>
              </w:rPr>
              <w:t>Nguyễn Văn A</w:t>
            </w:r>
          </w:p>
          <w:p w14:paraId="13F04282" w14:textId="77777777" w:rsidR="00012D8D" w:rsidRPr="00020F85" w:rsidRDefault="00012D8D" w:rsidP="00012D8D">
            <w:pPr>
              <w:tabs>
                <w:tab w:val="left" w:leader="dot" w:pos="7088"/>
                <w:tab w:val="left" w:pos="8306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Địa chỉ: </w:t>
            </w:r>
            <w:r w:rsidR="00020F8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…………….</w:t>
            </w:r>
          </w:p>
          <w:p w14:paraId="03341F6A" w14:textId="77777777" w:rsidR="00012D8D" w:rsidRPr="00020F85" w:rsidRDefault="00012D8D" w:rsidP="00012D8D">
            <w:pPr>
              <w:tabs>
                <w:tab w:val="left" w:leader="dot" w:pos="7088"/>
                <w:tab w:val="left" w:leader="dot" w:pos="8505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Điện thoại: </w:t>
            </w:r>
            <w:r w:rsidR="00020F8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14:paraId="01A5E31A" w14:textId="77777777" w:rsidR="00012D8D" w:rsidRPr="00020F85" w:rsidRDefault="00012D8D" w:rsidP="00020F85">
            <w:pPr>
              <w:tabs>
                <w:tab w:val="left" w:leader="dot" w:pos="7088"/>
                <w:tab w:val="left" w:leader="dot" w:pos="8505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020F8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</w:t>
            </w:r>
          </w:p>
        </w:tc>
        <w:tc>
          <w:tcPr>
            <w:tcW w:w="3324" w:type="dxa"/>
          </w:tcPr>
          <w:p w14:paraId="54061BC3" w14:textId="77777777" w:rsidR="00012D8D" w:rsidRPr="00D01A43" w:rsidRDefault="00C54418" w:rsidP="00012D8D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01A43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  <w:r w:rsidR="00012D8D" w:rsidRPr="00C54418">
              <w:rPr>
                <w:rFonts w:asciiTheme="majorHAnsi" w:hAnsiTheme="majorHAnsi" w:cstheme="majorHAnsi"/>
                <w:b/>
                <w:sz w:val="26"/>
                <w:szCs w:val="26"/>
              </w:rPr>
              <w:t>.</w:t>
            </w:r>
            <w:r w:rsidR="00020F85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="00012D8D" w:rsidRPr="00012D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Nguyễn Văn </w:t>
            </w:r>
            <w:r w:rsidRPr="00D01A43"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  <w:p w14:paraId="0963E4F9" w14:textId="77777777" w:rsidR="00020F85" w:rsidRPr="00020F85" w:rsidRDefault="00020F85" w:rsidP="00020F85">
            <w:pPr>
              <w:tabs>
                <w:tab w:val="left" w:leader="dot" w:pos="7088"/>
                <w:tab w:val="left" w:pos="8306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Địa chỉ: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…………….</w:t>
            </w:r>
          </w:p>
          <w:p w14:paraId="5853E2B9" w14:textId="77777777" w:rsidR="00020F85" w:rsidRPr="00020F85" w:rsidRDefault="00020F85" w:rsidP="00020F85">
            <w:pPr>
              <w:tabs>
                <w:tab w:val="left" w:leader="dot" w:pos="7088"/>
                <w:tab w:val="left" w:leader="dot" w:pos="8505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Điện thoại: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14:paraId="252DAAE0" w14:textId="77777777" w:rsidR="00012D8D" w:rsidRDefault="00020F85" w:rsidP="00020F85">
            <w:pPr>
              <w:tabs>
                <w:tab w:val="left" w:leader="dot" w:pos="7088"/>
                <w:tab w:val="left" w:leader="dot" w:pos="8505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</w:t>
            </w:r>
          </w:p>
        </w:tc>
        <w:tc>
          <w:tcPr>
            <w:tcW w:w="3134" w:type="dxa"/>
          </w:tcPr>
          <w:p w14:paraId="64011AC8" w14:textId="77777777" w:rsidR="00012D8D" w:rsidRPr="00D01A43" w:rsidRDefault="00C54418" w:rsidP="00012D8D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01A43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  <w:r w:rsidR="00012D8D" w:rsidRPr="00C54418">
              <w:rPr>
                <w:rFonts w:asciiTheme="majorHAnsi" w:hAnsiTheme="majorHAnsi" w:cstheme="majorHAnsi"/>
                <w:b/>
                <w:sz w:val="26"/>
                <w:szCs w:val="26"/>
              </w:rPr>
              <w:t>.</w:t>
            </w:r>
            <w:r w:rsidR="00020F85" w:rsidRPr="00770C1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012D8D" w:rsidRPr="00012D8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Nguyễn Văn </w:t>
            </w:r>
            <w:r w:rsidRPr="00D01A43"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</w:p>
          <w:p w14:paraId="196D4878" w14:textId="77777777" w:rsidR="00020F85" w:rsidRPr="00770C11" w:rsidRDefault="00020F85" w:rsidP="00020F85">
            <w:pPr>
              <w:tabs>
                <w:tab w:val="left" w:leader="dot" w:pos="7088"/>
                <w:tab w:val="left" w:pos="8306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Địa chỉ: </w:t>
            </w:r>
            <w:r w:rsidRPr="00770C11">
              <w:rPr>
                <w:rFonts w:asciiTheme="majorHAnsi" w:hAnsiTheme="majorHAnsi" w:cstheme="majorHAnsi"/>
                <w:sz w:val="20"/>
                <w:szCs w:val="20"/>
              </w:rPr>
              <w:t>…………….</w:t>
            </w:r>
          </w:p>
          <w:p w14:paraId="1081E6F5" w14:textId="77777777" w:rsidR="00020F85" w:rsidRPr="00020F85" w:rsidRDefault="00020F85" w:rsidP="00020F85">
            <w:pPr>
              <w:tabs>
                <w:tab w:val="left" w:leader="dot" w:pos="7088"/>
                <w:tab w:val="left" w:leader="dot" w:pos="8505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Điện thoại: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</w:t>
            </w:r>
          </w:p>
          <w:p w14:paraId="628603CB" w14:textId="77777777" w:rsidR="00012D8D" w:rsidRDefault="00020F85" w:rsidP="00020F85">
            <w:pPr>
              <w:tabs>
                <w:tab w:val="left" w:leader="dot" w:pos="7088"/>
                <w:tab w:val="left" w:leader="dot" w:pos="8505"/>
              </w:tabs>
              <w:spacing w:after="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53360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………………….</w:t>
            </w:r>
          </w:p>
        </w:tc>
      </w:tr>
    </w:tbl>
    <w:p w14:paraId="6FC4E9F0" w14:textId="77777777" w:rsidR="00012D8D" w:rsidRDefault="00012D8D" w:rsidP="00012D8D">
      <w:pPr>
        <w:spacing w:after="0" w:line="288" w:lineRule="auto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</w:tblGrid>
      <w:tr w:rsidR="00020F85" w14:paraId="48CBA9B2" w14:textId="77777777" w:rsidTr="00020F85">
        <w:tc>
          <w:tcPr>
            <w:tcW w:w="3260" w:type="dxa"/>
          </w:tcPr>
          <w:p w14:paraId="704F7C9E" w14:textId="77777777" w:rsidR="00020F85" w:rsidRPr="0027467B" w:rsidRDefault="00020F85" w:rsidP="0027467B">
            <w:pPr>
              <w:pStyle w:val="ListParagraph"/>
              <w:tabs>
                <w:tab w:val="left" w:leader="dot" w:pos="8505"/>
              </w:tabs>
              <w:spacing w:after="120" w:line="312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</w:t>
            </w:r>
          </w:p>
        </w:tc>
        <w:tc>
          <w:tcPr>
            <w:tcW w:w="3119" w:type="dxa"/>
          </w:tcPr>
          <w:p w14:paraId="346CB0E9" w14:textId="77777777" w:rsidR="00020F85" w:rsidRPr="0027467B" w:rsidRDefault="00020F85" w:rsidP="0027467B">
            <w:pPr>
              <w:pStyle w:val="ListParagraph"/>
              <w:tabs>
                <w:tab w:val="left" w:leader="dot" w:pos="8505"/>
              </w:tabs>
              <w:spacing w:after="120" w:line="312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</w:t>
            </w:r>
          </w:p>
        </w:tc>
      </w:tr>
    </w:tbl>
    <w:p w14:paraId="4839DD57" w14:textId="77777777" w:rsidR="00A30CC9" w:rsidRDefault="00A30CC9" w:rsidP="00A3344C">
      <w:pPr>
        <w:pStyle w:val="ListParagraph"/>
        <w:tabs>
          <w:tab w:val="left" w:leader="dot" w:pos="8505"/>
        </w:tabs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6EED3DFA" w14:textId="77777777" w:rsidR="00A30CC9" w:rsidRDefault="00A30CC9" w:rsidP="0020370B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1E6F84D3" w14:textId="77777777" w:rsidR="00A30CC9" w:rsidRDefault="00A30CC9" w:rsidP="0020370B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374766CC" w14:textId="77777777" w:rsidR="00A30CC9" w:rsidRDefault="00A30CC9" w:rsidP="0020370B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493F7946" w14:textId="77777777" w:rsidR="00D01A43" w:rsidRDefault="00D01A43" w:rsidP="0020370B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231C521D" w14:textId="77777777" w:rsidR="00D01A43" w:rsidRDefault="00D01A43" w:rsidP="0020370B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1086FAA7" w14:textId="77777777" w:rsidR="00A3344C" w:rsidRDefault="00A3344C" w:rsidP="00A3344C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254AA386" w14:textId="77777777" w:rsidR="00A3344C" w:rsidRDefault="00A3344C" w:rsidP="00A3344C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3B7010C4" w14:textId="77777777" w:rsidR="00A3344C" w:rsidRDefault="00A3344C" w:rsidP="00A3344C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553FF4CF" w14:textId="77777777" w:rsidR="002E6BAC" w:rsidRDefault="002E6BAC" w:rsidP="00A3344C">
      <w:pPr>
        <w:spacing w:after="120" w:line="312" w:lineRule="auto"/>
        <w:rPr>
          <w:rFonts w:asciiTheme="majorHAnsi" w:hAnsiTheme="majorHAnsi" w:cstheme="majorHAnsi"/>
          <w:sz w:val="28"/>
          <w:szCs w:val="28"/>
        </w:rPr>
      </w:pPr>
    </w:p>
    <w:p w14:paraId="119F9F97" w14:textId="77777777" w:rsidR="00457645" w:rsidRPr="00457645" w:rsidRDefault="00457645" w:rsidP="00457645">
      <w:pPr>
        <w:spacing w:after="120" w:line="312" w:lineRule="auto"/>
        <w:rPr>
          <w:rFonts w:asciiTheme="majorHAnsi" w:hAnsiTheme="majorHAnsi" w:cstheme="majorHAnsi"/>
          <w:b/>
          <w:sz w:val="10"/>
          <w:szCs w:val="28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66309" wp14:editId="05E22BE9">
                <wp:simplePos x="0" y="0"/>
                <wp:positionH relativeFrom="margin">
                  <wp:posOffset>4346575</wp:posOffset>
                </wp:positionH>
                <wp:positionV relativeFrom="paragraph">
                  <wp:posOffset>-234686</wp:posOffset>
                </wp:positionV>
                <wp:extent cx="1463040" cy="274320"/>
                <wp:effectExtent l="0" t="0" r="228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D226" w14:textId="77777777" w:rsidR="005A759D" w:rsidRPr="005A759D" w:rsidRDefault="005C3A26" w:rsidP="00553360">
                            <w:pPr>
                              <w:tabs>
                                <w:tab w:val="left" w:pos="307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Cấu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trúc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</w:p>
                          <w:p w14:paraId="2E42C3BD" w14:textId="77777777" w:rsidR="005A759D" w:rsidRDefault="005A759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342.25pt;margin-top:-18.5pt;width:115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">
                <v:textbox>
                  <w:txbxContent>
                    <w:p w:rsidR="005A759D" w:rsidRPr="005A759D" w:rsidRDefault="005C3A26" w:rsidP="00553360">
                      <w:pPr>
                        <w:tabs>
                          <w:tab w:val="left" w:pos="3075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Cấu trúc báo cáo</w:t>
                      </w:r>
                    </w:p>
                    <w:p w:rsidR="005A759D" w:rsidRDefault="005A759D"/>
                  </w:txbxContent>
                </v:textbox>
                <w10:wrap anchorx="margin"/>
              </v:shape>
            </w:pict>
          </mc:Fallback>
        </mc:AlternateContent>
      </w:r>
    </w:p>
    <w:p w14:paraId="33BA1708" w14:textId="77777777" w:rsidR="006F6BCC" w:rsidRPr="00E87F26" w:rsidRDefault="00BF052A" w:rsidP="00457645">
      <w:pPr>
        <w:spacing w:after="120" w:line="312" w:lineRule="auto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</w:t>
      </w:r>
      <w:r w:rsidR="008421F2" w:rsidRPr="00E87F26">
        <w:rPr>
          <w:rFonts w:asciiTheme="majorHAnsi" w:hAnsiTheme="majorHAnsi" w:cstheme="majorHAnsi"/>
          <w:b/>
          <w:sz w:val="28"/>
          <w:szCs w:val="28"/>
        </w:rPr>
        <w:t>.</w:t>
      </w:r>
      <w:r w:rsidR="00083008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Sự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cần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thiết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của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ý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tưởng</w:t>
      </w:r>
      <w:proofErr w:type="spellEnd"/>
      <w:r w:rsidR="00770C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(Ý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tưởng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của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bạn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bắt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nguồn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từ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đâu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;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thực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trạng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ý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tưởng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>…)</w:t>
      </w:r>
    </w:p>
    <w:p w14:paraId="05126A12" w14:textId="77777777" w:rsidR="00020F85" w:rsidRDefault="00020F85" w:rsidP="00020F85">
      <w:pPr>
        <w:tabs>
          <w:tab w:val="left" w:pos="3075"/>
        </w:tabs>
        <w:spacing w:before="120" w:after="0" w:line="288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E7BF80D" w14:textId="77777777" w:rsidR="006F6BCC" w:rsidRPr="008421F2" w:rsidRDefault="005B602F" w:rsidP="00020F85">
      <w:pPr>
        <w:tabs>
          <w:tab w:val="left" w:pos="3075"/>
        </w:tabs>
        <w:spacing w:before="120" w:after="0" w:line="288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</w:t>
      </w:r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Điểm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khác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biệt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đột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phá</w:t>
      </w:r>
      <w:proofErr w:type="spellEnd"/>
      <w:r w:rsidR="006F6BCC" w:rsidRPr="008421F2">
        <w:rPr>
          <w:rFonts w:asciiTheme="majorHAnsi" w:hAnsiTheme="majorHAnsi" w:cstheme="majorHAnsi"/>
          <w:sz w:val="28"/>
          <w:szCs w:val="28"/>
        </w:rPr>
        <w:t xml:space="preserve"> </w:t>
      </w:r>
      <w:r w:rsidR="00E87F26" w:rsidRPr="00E87F26">
        <w:rPr>
          <w:rFonts w:asciiTheme="majorHAnsi" w:hAnsiTheme="majorHAnsi" w:cstheme="majorHAnsi"/>
          <w:i/>
          <w:sz w:val="28"/>
          <w:szCs w:val="28"/>
        </w:rPr>
        <w:t>(</w:t>
      </w:r>
      <w:proofErr w:type="spellStart"/>
      <w:r w:rsidR="00E87F26" w:rsidRPr="00E87F26">
        <w:rPr>
          <w:rFonts w:asciiTheme="majorHAnsi" w:hAnsiTheme="majorHAnsi" w:cstheme="majorHAnsi"/>
          <w:i/>
          <w:sz w:val="28"/>
          <w:szCs w:val="28"/>
        </w:rPr>
        <w:t>V</w:t>
      </w:r>
      <w:r w:rsidR="006F6BCC" w:rsidRPr="00E87F26">
        <w:rPr>
          <w:rFonts w:asciiTheme="majorHAnsi" w:hAnsiTheme="majorHAnsi" w:cstheme="majorHAnsi"/>
          <w:i/>
          <w:sz w:val="28"/>
          <w:szCs w:val="28"/>
        </w:rPr>
        <w:t>ề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sản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phẩm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>/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dịch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vụ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công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nghệ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quy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trình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sản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xuất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tổ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chức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quản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lý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có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lợi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thế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gì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cạnh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tranh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với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đối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thủ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hiện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tại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trên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thị</w:t>
      </w:r>
      <w:proofErr w:type="spellEnd"/>
      <w:r w:rsidR="006F6BCC" w:rsidRP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proofErr w:type="gramStart"/>
      <w:r w:rsidR="006F6BCC" w:rsidRPr="00E87F26">
        <w:rPr>
          <w:rFonts w:asciiTheme="majorHAnsi" w:hAnsiTheme="majorHAnsi" w:cstheme="majorHAnsi"/>
          <w:i/>
          <w:sz w:val="28"/>
          <w:szCs w:val="28"/>
        </w:rPr>
        <w:t>trường</w:t>
      </w:r>
      <w:proofErr w:type="spellEnd"/>
      <w:r w:rsidR="00E87F26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F6BCC" w:rsidRPr="00E87F26">
        <w:rPr>
          <w:rFonts w:asciiTheme="majorHAnsi" w:hAnsiTheme="majorHAnsi" w:cstheme="majorHAnsi"/>
          <w:i/>
          <w:sz w:val="28"/>
          <w:szCs w:val="28"/>
        </w:rPr>
        <w:t>?</w:t>
      </w:r>
      <w:proofErr w:type="gramEnd"/>
      <w:r w:rsidR="00E87F26">
        <w:rPr>
          <w:rFonts w:asciiTheme="majorHAnsi" w:hAnsiTheme="majorHAnsi" w:cstheme="majorHAnsi"/>
          <w:i/>
          <w:sz w:val="28"/>
          <w:szCs w:val="28"/>
        </w:rPr>
        <w:t>)</w:t>
      </w:r>
    </w:p>
    <w:p w14:paraId="64E7D773" w14:textId="77777777" w:rsidR="00020F85" w:rsidRDefault="00020F85" w:rsidP="00020F85">
      <w:pPr>
        <w:tabs>
          <w:tab w:val="left" w:pos="3075"/>
        </w:tabs>
        <w:spacing w:before="120" w:after="0" w:line="288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D41309E" w14:textId="77777777" w:rsidR="0052297C" w:rsidRPr="008421F2" w:rsidRDefault="005B602F" w:rsidP="00020F85">
      <w:pPr>
        <w:tabs>
          <w:tab w:val="left" w:pos="3075"/>
        </w:tabs>
        <w:spacing w:before="120" w:after="0" w:line="288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</w:t>
      </w:r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Hiệu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quả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dự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án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đem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lại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lợi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ích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gì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cho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nền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kinh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tế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xã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hội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môi</w:t>
      </w:r>
      <w:proofErr w:type="spellEnd"/>
      <w:r w:rsidR="006F6BCC"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F6BCC" w:rsidRPr="00E87F26">
        <w:rPr>
          <w:rFonts w:asciiTheme="majorHAnsi" w:hAnsiTheme="majorHAnsi" w:cstheme="majorHAnsi"/>
          <w:b/>
          <w:sz w:val="28"/>
          <w:szCs w:val="28"/>
        </w:rPr>
        <w:t>trường</w:t>
      </w:r>
      <w:proofErr w:type="spellEnd"/>
    </w:p>
    <w:p w14:paraId="38F2EF12" w14:textId="77777777" w:rsidR="00020F85" w:rsidRDefault="00020F85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p w14:paraId="5ACA5EED" w14:textId="77777777" w:rsidR="005B602F" w:rsidRPr="00E87F26" w:rsidRDefault="005B602F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</w:t>
      </w:r>
      <w:r w:rsidRPr="00E87F26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Lĩnh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vực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nghiên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cứu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ý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tưởng</w:t>
      </w:r>
      <w:proofErr w:type="spellEnd"/>
    </w:p>
    <w:p w14:paraId="20A89EB0" w14:textId="77777777" w:rsidR="00020F85" w:rsidRDefault="00020F85" w:rsidP="00020F85">
      <w:pPr>
        <w:tabs>
          <w:tab w:val="right" w:leader="dot" w:pos="9072"/>
        </w:tabs>
        <w:spacing w:before="120" w:after="0" w:line="288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FDC91B0" w14:textId="77777777" w:rsidR="005B602F" w:rsidRPr="00020F85" w:rsidRDefault="005B602F" w:rsidP="00020F85">
      <w:pPr>
        <w:tabs>
          <w:tab w:val="right" w:leader="dot" w:pos="9072"/>
        </w:tabs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20F85">
        <w:rPr>
          <w:rFonts w:asciiTheme="majorHAnsi" w:hAnsiTheme="majorHAnsi" w:cstheme="majorHAnsi"/>
          <w:b/>
          <w:sz w:val="28"/>
          <w:szCs w:val="28"/>
        </w:rPr>
        <w:t xml:space="preserve">5. </w:t>
      </w:r>
      <w:proofErr w:type="spellStart"/>
      <w:r w:rsidRPr="00020F85">
        <w:rPr>
          <w:rFonts w:asciiTheme="majorHAnsi" w:hAnsiTheme="majorHAnsi" w:cstheme="majorHAnsi"/>
          <w:b/>
          <w:sz w:val="28"/>
          <w:szCs w:val="28"/>
        </w:rPr>
        <w:t>Diệ</w:t>
      </w:r>
      <w:r w:rsidR="00770C11">
        <w:rPr>
          <w:rFonts w:asciiTheme="majorHAnsi" w:hAnsiTheme="majorHAnsi" w:cstheme="majorHAnsi"/>
          <w:b/>
          <w:sz w:val="28"/>
          <w:szCs w:val="28"/>
        </w:rPr>
        <w:t>n</w:t>
      </w:r>
      <w:proofErr w:type="spellEnd"/>
      <w:r w:rsidR="00770C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70C11" w:rsidRPr="00770C11">
        <w:rPr>
          <w:rFonts w:asciiTheme="majorHAnsi" w:hAnsiTheme="majorHAnsi" w:cstheme="majorHAnsi"/>
          <w:b/>
          <w:sz w:val="28"/>
          <w:szCs w:val="28"/>
        </w:rPr>
        <w:t>ý</w:t>
      </w:r>
      <w:r w:rsidR="00770C1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770C11">
        <w:rPr>
          <w:rFonts w:asciiTheme="majorHAnsi" w:hAnsiTheme="majorHAnsi" w:cstheme="majorHAnsi"/>
          <w:b/>
          <w:sz w:val="28"/>
          <w:szCs w:val="28"/>
        </w:rPr>
        <w:t>tư</w:t>
      </w:r>
      <w:r w:rsidR="00770C11" w:rsidRPr="00770C11">
        <w:rPr>
          <w:rFonts w:asciiTheme="majorHAnsi" w:hAnsiTheme="majorHAnsi" w:cstheme="majorHAnsi"/>
          <w:b/>
          <w:sz w:val="28"/>
          <w:szCs w:val="28"/>
        </w:rPr>
        <w:t>ởng</w:t>
      </w:r>
      <w:proofErr w:type="spellEnd"/>
      <w:r w:rsidRPr="007C5238">
        <w:rPr>
          <w:b/>
          <w:i/>
          <w:sz w:val="26"/>
          <w:szCs w:val="26"/>
        </w:rPr>
        <w:t xml:space="preserve"> </w:t>
      </w:r>
      <w:r w:rsidRPr="00020F8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20F85">
        <w:rPr>
          <w:rFonts w:ascii="Times New Roman" w:hAnsi="Times New Roman"/>
          <w:i/>
          <w:sz w:val="24"/>
          <w:szCs w:val="24"/>
        </w:rPr>
        <w:t>đánh</w:t>
      </w:r>
      <w:proofErr w:type="spellEnd"/>
      <w:r w:rsidRPr="00020F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0F85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020F85">
        <w:rPr>
          <w:rFonts w:ascii="Times New Roman" w:hAnsi="Times New Roman"/>
          <w:i/>
          <w:sz w:val="24"/>
          <w:szCs w:val="24"/>
        </w:rPr>
        <w:t xml:space="preserve"> X </w:t>
      </w:r>
      <w:proofErr w:type="spellStart"/>
      <w:r w:rsidRPr="00020F85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020F85">
        <w:rPr>
          <w:rFonts w:ascii="Times New Roman" w:hAnsi="Times New Roman"/>
          <w:i/>
          <w:sz w:val="24"/>
          <w:szCs w:val="24"/>
        </w:rPr>
        <w:t xml:space="preserve"> ô </w:t>
      </w:r>
      <w:proofErr w:type="spellStart"/>
      <w:r w:rsidRPr="00020F85">
        <w:rPr>
          <w:rFonts w:ascii="Times New Roman" w:hAnsi="Times New Roman"/>
          <w:i/>
          <w:sz w:val="24"/>
          <w:szCs w:val="24"/>
        </w:rPr>
        <w:t>vuông</w:t>
      </w:r>
      <w:proofErr w:type="spellEnd"/>
      <w:r w:rsidRPr="00020F85">
        <w:rPr>
          <w:rFonts w:ascii="Times New Roman" w:hAnsi="Times New Roman"/>
          <w:i/>
          <w:sz w:val="24"/>
          <w:szCs w:val="24"/>
        </w:rPr>
        <w:t>)</w:t>
      </w:r>
      <w:r w:rsidRPr="00020F85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4BCDFF47" w14:textId="77777777" w:rsidR="005B602F" w:rsidRPr="005B602F" w:rsidRDefault="005B602F" w:rsidP="00020F85">
      <w:pPr>
        <w:tabs>
          <w:tab w:val="left" w:pos="3075"/>
        </w:tabs>
        <w:spacing w:before="120" w:after="0" w:line="288" w:lineRule="auto"/>
        <w:ind w:firstLine="1134"/>
        <w:rPr>
          <w:rFonts w:asciiTheme="majorHAnsi" w:hAnsiTheme="majorHAnsi" w:cstheme="majorHAnsi"/>
          <w:sz w:val="28"/>
          <w:szCs w:val="28"/>
        </w:rPr>
      </w:pPr>
      <w:r w:rsidRPr="007C5238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B42BD" wp14:editId="3AFC363C">
                <wp:simplePos x="0" y="0"/>
                <wp:positionH relativeFrom="column">
                  <wp:posOffset>498475</wp:posOffset>
                </wp:positionH>
                <wp:positionV relativeFrom="paragraph">
                  <wp:posOffset>110902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B657B8" id="Rectangle 2" o:spid="_x0000_s1026" style="position:absolute;margin-left:39.25pt;margin-top:8.7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"/>
            </w:pict>
          </mc:Fallback>
        </mc:AlternateContent>
      </w:r>
      <w:r w:rsidRPr="005B602F">
        <w:rPr>
          <w:rFonts w:asciiTheme="majorHAnsi" w:hAnsiTheme="majorHAnsi" w:cstheme="majorHAnsi"/>
          <w:sz w:val="28"/>
          <w:szCs w:val="28"/>
        </w:rPr>
        <w:t xml:space="preserve">Ý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đã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tế</w:t>
      </w:r>
      <w:proofErr w:type="spellEnd"/>
    </w:p>
    <w:p w14:paraId="38C727D3" w14:textId="77777777" w:rsidR="005B602F" w:rsidRPr="005B602F" w:rsidRDefault="005B602F" w:rsidP="00020F85">
      <w:pPr>
        <w:tabs>
          <w:tab w:val="left" w:pos="3075"/>
        </w:tabs>
        <w:spacing w:before="120" w:after="0" w:line="288" w:lineRule="auto"/>
        <w:ind w:firstLine="1134"/>
        <w:rPr>
          <w:rFonts w:asciiTheme="majorHAnsi" w:hAnsiTheme="majorHAnsi" w:cstheme="majorHAnsi"/>
          <w:sz w:val="28"/>
          <w:szCs w:val="28"/>
        </w:rPr>
      </w:pPr>
      <w:r w:rsidRPr="007C5238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97303" wp14:editId="7D7E2469">
                <wp:simplePos x="0" y="0"/>
                <wp:positionH relativeFrom="column">
                  <wp:posOffset>497840</wp:posOffset>
                </wp:positionH>
                <wp:positionV relativeFrom="paragraph">
                  <wp:posOffset>95662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9D3C04" id="Rectangle 1" o:spid="_x0000_s1026" style="position:absolute;margin-left:39.2pt;margin-top:7.5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YCHw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"/>
            </w:pict>
          </mc:Fallback>
        </mc:AlternateContent>
      </w:r>
      <w:r w:rsidRPr="005B602F">
        <w:rPr>
          <w:rFonts w:asciiTheme="majorHAnsi" w:hAnsiTheme="majorHAnsi" w:cstheme="majorHAnsi"/>
          <w:sz w:val="28"/>
          <w:szCs w:val="28"/>
        </w:rPr>
        <w:t xml:space="preserve">Ý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chưa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khai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5B602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5B602F">
        <w:rPr>
          <w:rFonts w:asciiTheme="majorHAnsi" w:hAnsiTheme="majorHAnsi" w:cstheme="majorHAnsi"/>
          <w:sz w:val="28"/>
          <w:szCs w:val="28"/>
        </w:rPr>
        <w:t>tế</w:t>
      </w:r>
      <w:proofErr w:type="spellEnd"/>
    </w:p>
    <w:p w14:paraId="4B4FAC1C" w14:textId="77777777" w:rsidR="00020F85" w:rsidRDefault="00020F85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p w14:paraId="4A8A7B93" w14:textId="77777777" w:rsidR="005B602F" w:rsidRPr="00457645" w:rsidRDefault="005B602F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Pr="00E87F26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công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bố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giải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thưởng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các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cấp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đã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được</w:t>
      </w:r>
      <w:proofErr w:type="spellEnd"/>
      <w:r w:rsidRPr="00E87F2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87F26">
        <w:rPr>
          <w:rFonts w:asciiTheme="majorHAnsi" w:hAnsiTheme="majorHAnsi" w:cstheme="majorHAnsi"/>
          <w:b/>
          <w:sz w:val="28"/>
          <w:szCs w:val="28"/>
        </w:rPr>
        <w:t>nhận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57645">
        <w:rPr>
          <w:rFonts w:asciiTheme="majorHAnsi" w:hAnsiTheme="majorHAnsi" w:cstheme="majorHAnsi"/>
          <w:i/>
          <w:sz w:val="28"/>
          <w:szCs w:val="28"/>
        </w:rPr>
        <w:t>(</w:t>
      </w:r>
      <w:proofErr w:type="spellStart"/>
      <w:r w:rsidRPr="00457645">
        <w:rPr>
          <w:rFonts w:asciiTheme="majorHAnsi" w:hAnsiTheme="majorHAnsi" w:cstheme="majorHAnsi"/>
          <w:i/>
          <w:sz w:val="28"/>
          <w:szCs w:val="28"/>
        </w:rPr>
        <w:t>nếu</w:t>
      </w:r>
      <w:proofErr w:type="spellEnd"/>
      <w:r w:rsidRPr="00457645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457645">
        <w:rPr>
          <w:rFonts w:asciiTheme="majorHAnsi" w:hAnsiTheme="majorHAnsi" w:cstheme="majorHAnsi"/>
          <w:i/>
          <w:sz w:val="28"/>
          <w:szCs w:val="28"/>
        </w:rPr>
        <w:t>có</w:t>
      </w:r>
      <w:proofErr w:type="spellEnd"/>
      <w:r w:rsidRPr="00457645">
        <w:rPr>
          <w:rFonts w:asciiTheme="majorHAnsi" w:hAnsiTheme="majorHAnsi" w:cstheme="majorHAnsi"/>
          <w:i/>
          <w:sz w:val="28"/>
          <w:szCs w:val="28"/>
        </w:rPr>
        <w:t>)</w:t>
      </w:r>
    </w:p>
    <w:p w14:paraId="3DB3823B" w14:textId="77777777" w:rsidR="00020F85" w:rsidRDefault="00020F85" w:rsidP="00020F85">
      <w:pPr>
        <w:tabs>
          <w:tab w:val="left" w:pos="3075"/>
        </w:tabs>
        <w:spacing w:before="120" w:after="0" w:line="288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A97E461" w14:textId="77777777" w:rsidR="000466BA" w:rsidRPr="002E6BAC" w:rsidRDefault="00020F85" w:rsidP="00020F85">
      <w:pPr>
        <w:tabs>
          <w:tab w:val="left" w:pos="3075"/>
        </w:tabs>
        <w:spacing w:before="120" w:after="0" w:line="288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7</w:t>
      </w:r>
      <w:r w:rsidR="000466BA" w:rsidRPr="008421F2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 w:rsidR="000466BA" w:rsidRPr="008421F2">
        <w:rPr>
          <w:rFonts w:asciiTheme="majorHAnsi" w:hAnsiTheme="majorHAnsi" w:cstheme="majorHAnsi"/>
          <w:b/>
          <w:sz w:val="28"/>
          <w:szCs w:val="28"/>
        </w:rPr>
        <w:t>Kế</w:t>
      </w:r>
      <w:proofErr w:type="spellEnd"/>
      <w:r w:rsidR="000466BA" w:rsidRPr="008421F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0466BA" w:rsidRPr="008421F2">
        <w:rPr>
          <w:rFonts w:asciiTheme="majorHAnsi" w:hAnsiTheme="majorHAnsi" w:cstheme="majorHAnsi"/>
          <w:b/>
          <w:sz w:val="28"/>
          <w:szCs w:val="28"/>
        </w:rPr>
        <w:t>hoạch</w:t>
      </w:r>
      <w:proofErr w:type="spellEnd"/>
      <w:r w:rsidR="000466BA" w:rsidRPr="008421F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b/>
          <w:sz w:val="28"/>
          <w:szCs w:val="28"/>
        </w:rPr>
        <w:t>phát</w:t>
      </w:r>
      <w:proofErr w:type="spellEnd"/>
      <w:r w:rsidR="000466B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b/>
          <w:sz w:val="28"/>
          <w:szCs w:val="28"/>
        </w:rPr>
        <w:t>triển</w:t>
      </w:r>
      <w:proofErr w:type="spellEnd"/>
      <w:r w:rsidR="000466B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70C11" w:rsidRPr="00770C11">
        <w:rPr>
          <w:rFonts w:asciiTheme="majorHAnsi" w:hAnsiTheme="majorHAnsi" w:cstheme="majorHAnsi"/>
          <w:b/>
          <w:sz w:val="28"/>
          <w:szCs w:val="28"/>
        </w:rPr>
        <w:t>ý</w:t>
      </w:r>
      <w:r w:rsidR="00770C1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770C11">
        <w:rPr>
          <w:rFonts w:asciiTheme="majorHAnsi" w:hAnsiTheme="majorHAnsi" w:cstheme="majorHAnsi"/>
          <w:b/>
          <w:sz w:val="28"/>
          <w:szCs w:val="28"/>
        </w:rPr>
        <w:t>tư</w:t>
      </w:r>
      <w:r w:rsidR="00770C11" w:rsidRPr="00770C11">
        <w:rPr>
          <w:rFonts w:asciiTheme="majorHAnsi" w:hAnsiTheme="majorHAnsi" w:cstheme="majorHAnsi"/>
          <w:b/>
          <w:sz w:val="28"/>
          <w:szCs w:val="28"/>
        </w:rPr>
        <w:t>ởng</w:t>
      </w:r>
      <w:proofErr w:type="spellEnd"/>
      <w:r w:rsidR="00E87F26">
        <w:rPr>
          <w:rFonts w:asciiTheme="majorHAnsi" w:hAnsiTheme="majorHAnsi" w:cstheme="majorHAnsi"/>
          <w:b/>
          <w:sz w:val="28"/>
          <w:szCs w:val="28"/>
        </w:rPr>
        <w:t>:</w:t>
      </w:r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r w:rsidR="00770C11" w:rsidRPr="00770C11">
        <w:rPr>
          <w:rFonts w:asciiTheme="majorHAnsi" w:hAnsiTheme="majorHAnsi" w:cstheme="majorHAnsi"/>
          <w:sz w:val="28"/>
          <w:szCs w:val="28"/>
        </w:rPr>
        <w:t>ý</w:t>
      </w:r>
      <w:r w:rsidR="00770C1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0C11">
        <w:rPr>
          <w:rFonts w:asciiTheme="majorHAnsi" w:hAnsiTheme="majorHAnsi" w:cstheme="majorHAnsi"/>
          <w:sz w:val="28"/>
          <w:szCs w:val="28"/>
        </w:rPr>
        <w:t>tư</w:t>
      </w:r>
      <w:r w:rsidR="00770C11" w:rsidRPr="00770C11">
        <w:rPr>
          <w:rFonts w:asciiTheme="majorHAnsi" w:hAnsiTheme="majorHAnsi" w:cstheme="majorHAnsi"/>
          <w:sz w:val="28"/>
          <w:szCs w:val="28"/>
        </w:rPr>
        <w:t>ởng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phải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đưa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ra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kế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hoạch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466BA">
        <w:rPr>
          <w:rFonts w:asciiTheme="majorHAnsi" w:hAnsiTheme="majorHAnsi" w:cstheme="majorHAnsi"/>
          <w:sz w:val="28"/>
          <w:szCs w:val="28"/>
        </w:rPr>
        <w:t>triển</w:t>
      </w:r>
      <w:proofErr w:type="spellEnd"/>
      <w:r w:rsidR="000466B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E6BAC">
        <w:rPr>
          <w:rFonts w:asciiTheme="majorHAnsi" w:hAnsiTheme="majorHAnsi" w:cstheme="majorHAnsi"/>
          <w:sz w:val="28"/>
          <w:szCs w:val="28"/>
        </w:rPr>
        <w:t>bám</w:t>
      </w:r>
      <w:proofErr w:type="spellEnd"/>
      <w:r w:rsidR="002E6B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E6BAC">
        <w:rPr>
          <w:rFonts w:asciiTheme="majorHAnsi" w:hAnsiTheme="majorHAnsi" w:cstheme="majorHAnsi"/>
          <w:sz w:val="28"/>
          <w:szCs w:val="28"/>
        </w:rPr>
        <w:t>sát</w:t>
      </w:r>
      <w:proofErr w:type="spellEnd"/>
      <w:r w:rsidR="002E6BA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E6BAC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2E6BAC">
        <w:rPr>
          <w:rFonts w:asciiTheme="majorHAnsi" w:hAnsiTheme="majorHAnsi" w:cstheme="majorHAnsi"/>
          <w:sz w:val="28"/>
          <w:szCs w:val="28"/>
        </w:rPr>
        <w:t xml:space="preserve"> ý </w:t>
      </w:r>
      <w:proofErr w:type="spellStart"/>
      <w:r w:rsidR="002E6BAC"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 w:rsidR="002E6BAC">
        <w:rPr>
          <w:rFonts w:asciiTheme="majorHAnsi" w:hAnsiTheme="majorHAnsi" w:cstheme="majorHAnsi"/>
          <w:sz w:val="28"/>
          <w:szCs w:val="28"/>
        </w:rPr>
        <w:t xml:space="preserve"> </w:t>
      </w:r>
      <w:r w:rsidR="002E6BAC" w:rsidRPr="002E6BAC">
        <w:rPr>
          <w:rFonts w:asciiTheme="majorHAnsi" w:hAnsiTheme="majorHAnsi" w:cstheme="majorHAnsi"/>
          <w:i/>
          <w:sz w:val="28"/>
          <w:szCs w:val="28"/>
        </w:rPr>
        <w:t>(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Kế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hoạch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phát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triển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770C11" w:rsidRPr="00770C11">
        <w:rPr>
          <w:rFonts w:asciiTheme="majorHAnsi" w:hAnsiTheme="majorHAnsi" w:cstheme="majorHAnsi"/>
          <w:i/>
          <w:sz w:val="28"/>
          <w:szCs w:val="28"/>
        </w:rPr>
        <w:t>ý</w:t>
      </w:r>
      <w:r w:rsidR="00770C11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770C11">
        <w:rPr>
          <w:rFonts w:asciiTheme="majorHAnsi" w:hAnsiTheme="majorHAnsi" w:cstheme="majorHAnsi"/>
          <w:i/>
          <w:sz w:val="28"/>
          <w:szCs w:val="28"/>
        </w:rPr>
        <w:t>tư</w:t>
      </w:r>
      <w:r w:rsidR="00770C11" w:rsidRPr="00770C11">
        <w:rPr>
          <w:rFonts w:asciiTheme="majorHAnsi" w:hAnsiTheme="majorHAnsi" w:cstheme="majorHAnsi"/>
          <w:i/>
          <w:sz w:val="28"/>
          <w:szCs w:val="28"/>
        </w:rPr>
        <w:t>ởng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phải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phù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hợp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với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thực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tiễn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có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tính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khả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thi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>.</w:t>
      </w:r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Kế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hoạch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>là</w:t>
      </w:r>
      <w:proofErr w:type="spellEnd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ý </w:t>
      </w:r>
      <w:proofErr w:type="spellStart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>tưởng</w:t>
      </w:r>
      <w:proofErr w:type="spellEnd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</w:t>
      </w:r>
      <w:proofErr w:type="spellStart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>mới</w:t>
      </w:r>
      <w:proofErr w:type="spellEnd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</w:t>
      </w:r>
      <w:proofErr w:type="spellStart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>của</w:t>
      </w:r>
      <w:proofErr w:type="spellEnd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</w:t>
      </w:r>
      <w:proofErr w:type="spellStart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>thành</w:t>
      </w:r>
      <w:proofErr w:type="spellEnd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</w:t>
      </w:r>
      <w:proofErr w:type="spellStart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>viên</w:t>
      </w:r>
      <w:proofErr w:type="spellEnd"/>
      <w:r w:rsidR="00E87F26" w:rsidRPr="00457645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</w:t>
      </w:r>
      <w:proofErr w:type="spellStart"/>
      <w:r w:rsidR="00E87F26">
        <w:rPr>
          <w:rFonts w:asciiTheme="majorHAnsi" w:hAnsiTheme="majorHAnsi" w:cstheme="majorHAnsi"/>
          <w:i/>
          <w:sz w:val="28"/>
          <w:szCs w:val="28"/>
        </w:rPr>
        <w:t>hoặc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có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thể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vận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dụng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>,</w:t>
      </w:r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kế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0466BA" w:rsidRPr="002E6BAC">
        <w:rPr>
          <w:rFonts w:asciiTheme="majorHAnsi" w:hAnsiTheme="majorHAnsi" w:cstheme="majorHAnsi"/>
          <w:i/>
          <w:sz w:val="28"/>
          <w:szCs w:val="28"/>
        </w:rPr>
        <w:t>thừa</w:t>
      </w:r>
      <w:proofErr w:type="spellEnd"/>
      <w:r w:rsidR="000466BA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những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thương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hiệu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được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xã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hội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người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tiêu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dùng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chấp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nhận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và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sử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dụng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2E6BAC" w:rsidRPr="002E6BAC">
        <w:rPr>
          <w:rFonts w:asciiTheme="majorHAnsi" w:hAnsiTheme="majorHAnsi" w:cstheme="majorHAnsi"/>
          <w:i/>
          <w:sz w:val="28"/>
          <w:szCs w:val="28"/>
        </w:rPr>
        <w:t>hiện</w:t>
      </w:r>
      <w:proofErr w:type="spellEnd"/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nay.</w:t>
      </w:r>
      <w:r w:rsid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2E6BAC" w:rsidRPr="002E6BAC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14:paraId="20213A00" w14:textId="77777777" w:rsidR="00944E8D" w:rsidRDefault="00944E8D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7.1.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</w:rPr>
        <w:t>Mục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</w:rPr>
        <w:t>tiêu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</w:rPr>
        <w:t xml:space="preserve"> ý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</w:rPr>
        <w:t>tưở</w:t>
      </w:r>
      <w:r w:rsidR="00770C11">
        <w:rPr>
          <w:rFonts w:asciiTheme="majorHAnsi" w:hAnsiTheme="majorHAnsi" w:cstheme="majorHAnsi"/>
          <w:b/>
          <w:i/>
          <w:sz w:val="28"/>
          <w:szCs w:val="28"/>
        </w:rPr>
        <w:t>ng</w:t>
      </w:r>
      <w:proofErr w:type="spellEnd"/>
      <w:r w:rsidR="00770C11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14:paraId="35BAE6E5" w14:textId="77777777" w:rsidR="00944E8D" w:rsidRDefault="00944E8D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i/>
          <w:sz w:val="28"/>
          <w:szCs w:val="28"/>
        </w:rPr>
      </w:pPr>
    </w:p>
    <w:p w14:paraId="5E38B150" w14:textId="77777777" w:rsidR="008421F2" w:rsidRPr="00E87F26" w:rsidRDefault="00020F85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7</w:t>
      </w:r>
      <w:r w:rsidR="00E87F26" w:rsidRPr="00E87F26">
        <w:rPr>
          <w:rFonts w:asciiTheme="majorHAnsi" w:hAnsiTheme="majorHAnsi" w:cstheme="majorHAnsi"/>
          <w:b/>
          <w:i/>
          <w:sz w:val="28"/>
          <w:szCs w:val="28"/>
        </w:rPr>
        <w:t>.</w:t>
      </w:r>
      <w:r w:rsidR="00944E8D">
        <w:rPr>
          <w:rFonts w:asciiTheme="majorHAnsi" w:hAnsiTheme="majorHAnsi" w:cstheme="majorHAnsi"/>
          <w:b/>
          <w:i/>
          <w:sz w:val="28"/>
          <w:szCs w:val="28"/>
        </w:rPr>
        <w:t>2</w:t>
      </w:r>
      <w:r w:rsidR="00E87F26" w:rsidRPr="00E87F26">
        <w:rPr>
          <w:rFonts w:asciiTheme="majorHAnsi" w:hAnsiTheme="majorHAnsi" w:cstheme="majorHAnsi"/>
          <w:b/>
          <w:i/>
          <w:sz w:val="28"/>
          <w:szCs w:val="28"/>
        </w:rPr>
        <w:t xml:space="preserve">. </w:t>
      </w:r>
      <w:proofErr w:type="spellStart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>Kế</w:t>
      </w:r>
      <w:proofErr w:type="spellEnd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>hoạch</w:t>
      </w:r>
      <w:proofErr w:type="spellEnd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>sản</w:t>
      </w:r>
      <w:proofErr w:type="spellEnd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8421F2" w:rsidRPr="00E87F26">
        <w:rPr>
          <w:rFonts w:asciiTheme="majorHAnsi" w:hAnsiTheme="majorHAnsi" w:cstheme="majorHAnsi"/>
          <w:b/>
          <w:i/>
          <w:sz w:val="28"/>
          <w:szCs w:val="28"/>
        </w:rPr>
        <w:t>xuất</w:t>
      </w:r>
      <w:proofErr w:type="spellEnd"/>
      <w:r w:rsidR="00E87F26">
        <w:rPr>
          <w:rFonts w:asciiTheme="majorHAnsi" w:hAnsiTheme="majorHAnsi" w:cstheme="majorHAnsi"/>
          <w:b/>
          <w:i/>
          <w:sz w:val="28"/>
          <w:szCs w:val="28"/>
        </w:rPr>
        <w:t xml:space="preserve">, </w:t>
      </w:r>
      <w:proofErr w:type="spellStart"/>
      <w:r w:rsidR="00E87F26">
        <w:rPr>
          <w:rFonts w:asciiTheme="majorHAnsi" w:hAnsiTheme="majorHAnsi" w:cstheme="majorHAnsi"/>
          <w:b/>
          <w:i/>
          <w:sz w:val="28"/>
          <w:szCs w:val="28"/>
        </w:rPr>
        <w:t>phát</w:t>
      </w:r>
      <w:proofErr w:type="spellEnd"/>
      <w:r w:rsid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E87F26">
        <w:rPr>
          <w:rFonts w:asciiTheme="majorHAnsi" w:hAnsiTheme="majorHAnsi" w:cstheme="majorHAnsi"/>
          <w:b/>
          <w:i/>
          <w:sz w:val="28"/>
          <w:szCs w:val="28"/>
        </w:rPr>
        <w:t>triển</w:t>
      </w:r>
      <w:proofErr w:type="spellEnd"/>
      <w:r w:rsid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E87F26">
        <w:rPr>
          <w:rFonts w:asciiTheme="majorHAnsi" w:hAnsiTheme="majorHAnsi" w:cstheme="majorHAnsi"/>
          <w:b/>
          <w:i/>
          <w:sz w:val="28"/>
          <w:szCs w:val="28"/>
        </w:rPr>
        <w:t>thương</w:t>
      </w:r>
      <w:proofErr w:type="spellEnd"/>
      <w:r w:rsid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E87F26">
        <w:rPr>
          <w:rFonts w:asciiTheme="majorHAnsi" w:hAnsiTheme="majorHAnsi" w:cstheme="majorHAnsi"/>
          <w:b/>
          <w:i/>
          <w:sz w:val="28"/>
          <w:szCs w:val="28"/>
        </w:rPr>
        <w:t>hiệu</w:t>
      </w:r>
      <w:proofErr w:type="spellEnd"/>
      <w:r w:rsid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E87F26">
        <w:rPr>
          <w:rFonts w:asciiTheme="majorHAnsi" w:hAnsiTheme="majorHAnsi" w:cstheme="majorHAnsi"/>
          <w:b/>
          <w:i/>
          <w:sz w:val="28"/>
          <w:szCs w:val="28"/>
        </w:rPr>
        <w:t>sản</w:t>
      </w:r>
      <w:proofErr w:type="spellEnd"/>
      <w:r w:rsidR="00E87F26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E87F26">
        <w:rPr>
          <w:rFonts w:asciiTheme="majorHAnsi" w:hAnsiTheme="majorHAnsi" w:cstheme="majorHAnsi"/>
          <w:b/>
          <w:i/>
          <w:sz w:val="28"/>
          <w:szCs w:val="28"/>
        </w:rPr>
        <w:t>phẩm</w:t>
      </w:r>
      <w:proofErr w:type="spellEnd"/>
    </w:p>
    <w:p w14:paraId="3FF726E6" w14:textId="77777777" w:rsidR="005D052E" w:rsidRPr="00020F85" w:rsidRDefault="005D052E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Phải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làm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rõ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được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các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nội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 xml:space="preserve"> dung </w:t>
      </w:r>
      <w:proofErr w:type="spellStart"/>
      <w:r w:rsidRPr="00020F85">
        <w:rPr>
          <w:rFonts w:asciiTheme="majorHAnsi" w:hAnsiTheme="majorHAnsi" w:cstheme="majorHAnsi"/>
          <w:i/>
          <w:sz w:val="28"/>
          <w:szCs w:val="28"/>
        </w:rPr>
        <w:t>như</w:t>
      </w:r>
      <w:proofErr w:type="spellEnd"/>
      <w:r w:rsidRPr="00020F85">
        <w:rPr>
          <w:rFonts w:asciiTheme="majorHAnsi" w:hAnsiTheme="majorHAnsi" w:cstheme="majorHAnsi"/>
          <w:i/>
          <w:sz w:val="28"/>
          <w:szCs w:val="28"/>
        </w:rPr>
        <w:t>:</w:t>
      </w:r>
    </w:p>
    <w:p w14:paraId="079C216C" w14:textId="77777777" w:rsidR="008421F2" w:rsidRPr="008421F2" w:rsidRDefault="00E87F26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Quy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trình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xuất</w:t>
      </w:r>
      <w:proofErr w:type="spellEnd"/>
    </w:p>
    <w:p w14:paraId="0BBAD3E0" w14:textId="77777777" w:rsidR="008421F2" w:rsidRDefault="00E87F26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Bố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trí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xuất</w:t>
      </w:r>
      <w:proofErr w:type="spellEnd"/>
    </w:p>
    <w:p w14:paraId="195EEF3A" w14:textId="77777777" w:rsidR="008421F2" w:rsidRPr="008421F2" w:rsidRDefault="00E87F26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Tài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vật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chất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xu</w:t>
      </w:r>
      <w:r w:rsidR="000466BA">
        <w:rPr>
          <w:rFonts w:asciiTheme="majorHAnsi" w:hAnsiTheme="majorHAnsi" w:cstheme="majorHAnsi"/>
          <w:sz w:val="28"/>
          <w:szCs w:val="28"/>
        </w:rPr>
        <w:t>ấ</w:t>
      </w:r>
      <w:r w:rsidR="008421F2" w:rsidRPr="008421F2">
        <w:rPr>
          <w:rFonts w:asciiTheme="majorHAnsi" w:hAnsiTheme="majorHAnsi" w:cstheme="majorHAnsi"/>
          <w:sz w:val="28"/>
          <w:szCs w:val="28"/>
        </w:rPr>
        <w:t>t</w:t>
      </w:r>
      <w:proofErr w:type="spellEnd"/>
    </w:p>
    <w:p w14:paraId="6A0C360C" w14:textId="77777777" w:rsidR="008421F2" w:rsidRPr="008421F2" w:rsidRDefault="00E87F26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-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Nguồn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nguyên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liệu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xuất</w:t>
      </w:r>
      <w:proofErr w:type="spellEnd"/>
    </w:p>
    <w:p w14:paraId="71824A1D" w14:textId="77777777" w:rsidR="008421F2" w:rsidRPr="008421F2" w:rsidRDefault="00E87F26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Nguồn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lao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sản</w:t>
      </w:r>
      <w:proofErr w:type="spellEnd"/>
      <w:r w:rsidR="008421F2" w:rsidRP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 w:rsidRPr="008421F2">
        <w:rPr>
          <w:rFonts w:asciiTheme="majorHAnsi" w:hAnsiTheme="majorHAnsi" w:cstheme="majorHAnsi"/>
          <w:sz w:val="28"/>
          <w:szCs w:val="28"/>
        </w:rPr>
        <w:t>xuất</w:t>
      </w:r>
      <w:proofErr w:type="spellEnd"/>
    </w:p>
    <w:p w14:paraId="2E623FFC" w14:textId="77777777" w:rsidR="008421F2" w:rsidRDefault="00E87F26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sản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phẩm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hiệu</w:t>
      </w:r>
      <w:proofErr w:type="spellEnd"/>
    </w:p>
    <w:p w14:paraId="0A3D6D5C" w14:textId="77777777" w:rsidR="008421F2" w:rsidRPr="00020F85" w:rsidRDefault="00020F85" w:rsidP="00020F85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b/>
          <w:i/>
          <w:sz w:val="28"/>
          <w:szCs w:val="28"/>
        </w:rPr>
      </w:pPr>
      <w:r w:rsidRPr="00020F85">
        <w:rPr>
          <w:rFonts w:asciiTheme="majorHAnsi" w:hAnsiTheme="majorHAnsi" w:cstheme="majorHAnsi"/>
          <w:b/>
          <w:i/>
          <w:sz w:val="28"/>
          <w:szCs w:val="28"/>
        </w:rPr>
        <w:t>7</w:t>
      </w:r>
      <w:r w:rsidR="00E87F26" w:rsidRPr="00020F85">
        <w:rPr>
          <w:rFonts w:asciiTheme="majorHAnsi" w:hAnsiTheme="majorHAnsi" w:cstheme="majorHAnsi"/>
          <w:b/>
          <w:i/>
          <w:sz w:val="28"/>
          <w:szCs w:val="28"/>
        </w:rPr>
        <w:t>.</w:t>
      </w:r>
      <w:r w:rsidR="00944E8D">
        <w:rPr>
          <w:rFonts w:asciiTheme="majorHAnsi" w:hAnsiTheme="majorHAnsi" w:cstheme="majorHAnsi"/>
          <w:b/>
          <w:i/>
          <w:sz w:val="28"/>
          <w:szCs w:val="28"/>
        </w:rPr>
        <w:t>3</w:t>
      </w:r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 xml:space="preserve">. </w:t>
      </w:r>
      <w:proofErr w:type="spellStart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>Kế</w:t>
      </w:r>
      <w:proofErr w:type="spellEnd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>hoạch</w:t>
      </w:r>
      <w:proofErr w:type="spellEnd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>tài</w:t>
      </w:r>
      <w:proofErr w:type="spellEnd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8421F2" w:rsidRPr="00020F85">
        <w:rPr>
          <w:rFonts w:asciiTheme="majorHAnsi" w:hAnsiTheme="majorHAnsi" w:cstheme="majorHAnsi"/>
          <w:b/>
          <w:i/>
          <w:sz w:val="28"/>
          <w:szCs w:val="28"/>
        </w:rPr>
        <w:t>chính</w:t>
      </w:r>
      <w:proofErr w:type="spellEnd"/>
    </w:p>
    <w:p w14:paraId="7199087C" w14:textId="77777777" w:rsidR="008421F2" w:rsidRDefault="005D052E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T</w:t>
      </w:r>
      <w:r w:rsidR="008421F2" w:rsidRPr="008421F2">
        <w:rPr>
          <w:rFonts w:asciiTheme="majorHAnsi" w:hAnsiTheme="majorHAnsi" w:cstheme="majorHAnsi"/>
          <w:sz w:val="28"/>
          <w:szCs w:val="28"/>
        </w:rPr>
        <w:t>ổn</w:t>
      </w:r>
      <w:r w:rsidR="008421F2">
        <w:rPr>
          <w:rFonts w:asciiTheme="majorHAnsi" w:hAnsiTheme="majorHAnsi" w:cstheme="majorHAnsi"/>
          <w:sz w:val="28"/>
          <w:szCs w:val="28"/>
        </w:rPr>
        <w:t>g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v</w:t>
      </w:r>
      <w:r w:rsidR="008421F2" w:rsidRPr="008421F2">
        <w:rPr>
          <w:rFonts w:asciiTheme="majorHAnsi" w:hAnsiTheme="majorHAnsi" w:cstheme="majorHAnsi"/>
          <w:sz w:val="28"/>
          <w:szCs w:val="28"/>
        </w:rPr>
        <w:t>ốn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đ</w:t>
      </w:r>
      <w:r w:rsidR="008421F2" w:rsidRPr="008421F2">
        <w:rPr>
          <w:rFonts w:asciiTheme="majorHAnsi" w:hAnsiTheme="majorHAnsi" w:cstheme="majorHAnsi"/>
          <w:sz w:val="28"/>
          <w:szCs w:val="28"/>
        </w:rPr>
        <w:t>ầu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t</w:t>
      </w:r>
      <w:r w:rsidR="008421F2" w:rsidRPr="008421F2">
        <w:rPr>
          <w:rFonts w:asciiTheme="majorHAnsi" w:hAnsiTheme="majorHAnsi" w:cstheme="majorHAnsi"/>
          <w:sz w:val="28"/>
          <w:szCs w:val="28"/>
        </w:rPr>
        <w:t>ư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70C11" w:rsidRPr="00770C11">
        <w:rPr>
          <w:rFonts w:asciiTheme="majorHAnsi" w:hAnsiTheme="majorHAnsi" w:cstheme="majorHAnsi"/>
          <w:sz w:val="28"/>
          <w:szCs w:val="28"/>
        </w:rPr>
        <w:t>ý</w:t>
      </w:r>
      <w:r w:rsidR="00770C1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70C11">
        <w:rPr>
          <w:rFonts w:asciiTheme="majorHAnsi" w:hAnsiTheme="majorHAnsi" w:cstheme="majorHAnsi"/>
          <w:sz w:val="28"/>
          <w:szCs w:val="28"/>
        </w:rPr>
        <w:t>tư</w:t>
      </w:r>
      <w:r w:rsidR="00770C11" w:rsidRPr="00770C11">
        <w:rPr>
          <w:rFonts w:asciiTheme="majorHAnsi" w:hAnsiTheme="majorHAnsi" w:cstheme="majorHAnsi"/>
          <w:sz w:val="28"/>
          <w:szCs w:val="28"/>
        </w:rPr>
        <w:t>ởng</w:t>
      </w:r>
      <w:proofErr w:type="spellEnd"/>
    </w:p>
    <w:p w14:paraId="16E76161" w14:textId="77777777" w:rsidR="005D052E" w:rsidRPr="009207CF" w:rsidRDefault="005D052E" w:rsidP="00020F85">
      <w:pPr>
        <w:tabs>
          <w:tab w:val="left" w:pos="3075"/>
        </w:tabs>
        <w:spacing w:before="120" w:after="0" w:line="288" w:lineRule="auto"/>
        <w:ind w:firstLine="709"/>
        <w:jc w:val="both"/>
        <w:rPr>
          <w:rFonts w:asciiTheme="majorHAnsi" w:hAnsiTheme="majorHAnsi" w:cstheme="majorHAnsi"/>
          <w:i/>
          <w:spacing w:val="-2"/>
          <w:sz w:val="28"/>
          <w:szCs w:val="28"/>
        </w:rPr>
      </w:pPr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- Chi </w:t>
      </w:r>
      <w:proofErr w:type="spellStart"/>
      <w:r w:rsidRPr="009207CF">
        <w:rPr>
          <w:rFonts w:asciiTheme="majorHAnsi" w:hAnsiTheme="majorHAnsi" w:cstheme="majorHAnsi"/>
          <w:spacing w:val="-2"/>
          <w:sz w:val="28"/>
          <w:szCs w:val="28"/>
        </w:rPr>
        <w:t>phí</w:t>
      </w:r>
      <w:proofErr w:type="spellEnd"/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spacing w:val="-2"/>
          <w:sz w:val="28"/>
          <w:szCs w:val="28"/>
        </w:rPr>
        <w:t>các</w:t>
      </w:r>
      <w:proofErr w:type="spellEnd"/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spacing w:val="-2"/>
          <w:sz w:val="28"/>
          <w:szCs w:val="28"/>
        </w:rPr>
        <w:t>hạng</w:t>
      </w:r>
      <w:proofErr w:type="spellEnd"/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spacing w:val="-2"/>
          <w:sz w:val="28"/>
          <w:szCs w:val="28"/>
        </w:rPr>
        <w:t>mục</w:t>
      </w:r>
      <w:proofErr w:type="spellEnd"/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spacing w:val="-2"/>
          <w:sz w:val="28"/>
          <w:szCs w:val="28"/>
        </w:rPr>
        <w:t>cho</w:t>
      </w:r>
      <w:proofErr w:type="spellEnd"/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770C11" w:rsidRPr="00770C11">
        <w:rPr>
          <w:rFonts w:asciiTheme="majorHAnsi" w:hAnsiTheme="majorHAnsi" w:cstheme="majorHAnsi"/>
          <w:spacing w:val="-2"/>
          <w:sz w:val="28"/>
          <w:szCs w:val="28"/>
        </w:rPr>
        <w:t>ý</w:t>
      </w:r>
      <w:r w:rsidR="00770C11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770C11">
        <w:rPr>
          <w:rFonts w:asciiTheme="majorHAnsi" w:hAnsiTheme="majorHAnsi" w:cstheme="majorHAnsi"/>
          <w:spacing w:val="-2"/>
          <w:sz w:val="28"/>
          <w:szCs w:val="28"/>
        </w:rPr>
        <w:t>tư</w:t>
      </w:r>
      <w:r w:rsidR="00770C11" w:rsidRPr="00770C11">
        <w:rPr>
          <w:rFonts w:asciiTheme="majorHAnsi" w:hAnsiTheme="majorHAnsi" w:cstheme="majorHAnsi"/>
          <w:spacing w:val="-2"/>
          <w:sz w:val="28"/>
          <w:szCs w:val="28"/>
        </w:rPr>
        <w:t>ởng</w:t>
      </w:r>
      <w:proofErr w:type="spellEnd"/>
      <w:r w:rsidRPr="009207C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(Chi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phí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cho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sản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xuất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,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nguyên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vật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liệu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,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máy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móc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thiết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bị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đầu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vào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, chi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phí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cho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người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lao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động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,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quản</w:t>
      </w:r>
      <w:r w:rsidR="00BF052A" w:rsidRPr="009207CF">
        <w:rPr>
          <w:rFonts w:asciiTheme="majorHAnsi" w:hAnsiTheme="majorHAnsi" w:cstheme="majorHAnsi"/>
          <w:i/>
          <w:spacing w:val="-2"/>
          <w:sz w:val="28"/>
          <w:szCs w:val="28"/>
        </w:rPr>
        <w:t>g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bá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sản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phẩm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thương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hiệu</w:t>
      </w:r>
      <w:proofErr w:type="spellEnd"/>
      <w:r w:rsidRPr="009207CF">
        <w:rPr>
          <w:rFonts w:asciiTheme="majorHAnsi" w:hAnsiTheme="majorHAnsi" w:cstheme="majorHAnsi"/>
          <w:i/>
          <w:spacing w:val="-2"/>
          <w:sz w:val="28"/>
          <w:szCs w:val="28"/>
        </w:rPr>
        <w:t>…)</w:t>
      </w:r>
    </w:p>
    <w:p w14:paraId="458F821B" w14:textId="77777777" w:rsidR="00BF052A" w:rsidRPr="00BF052A" w:rsidRDefault="00BF052A" w:rsidP="00020F85">
      <w:pPr>
        <w:tabs>
          <w:tab w:val="left" w:pos="3075"/>
        </w:tabs>
        <w:spacing w:before="120" w:after="0" w:line="288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BF052A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BF052A">
        <w:rPr>
          <w:rFonts w:asciiTheme="majorHAnsi" w:hAnsiTheme="majorHAnsi" w:cstheme="majorHAnsi"/>
          <w:sz w:val="28"/>
          <w:szCs w:val="28"/>
        </w:rPr>
        <w:t>Doanh</w:t>
      </w:r>
      <w:proofErr w:type="spellEnd"/>
      <w:r w:rsidRPr="00BF052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052A">
        <w:rPr>
          <w:rFonts w:asciiTheme="majorHAnsi" w:hAnsiTheme="majorHAnsi" w:cstheme="majorHAnsi"/>
          <w:sz w:val="28"/>
          <w:szCs w:val="28"/>
        </w:rPr>
        <w:t>thu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7F24AB" w14:textId="77777777" w:rsidR="008421F2" w:rsidRDefault="005D052E" w:rsidP="00020F85">
      <w:pPr>
        <w:tabs>
          <w:tab w:val="left" w:pos="3075"/>
        </w:tabs>
        <w:spacing w:before="120" w:after="0" w:line="288" w:lineRule="auto"/>
        <w:ind w:firstLine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K</w:t>
      </w:r>
      <w:r w:rsidR="008421F2" w:rsidRPr="008421F2">
        <w:rPr>
          <w:rFonts w:asciiTheme="majorHAnsi" w:hAnsiTheme="majorHAnsi" w:cstheme="majorHAnsi"/>
          <w:sz w:val="28"/>
          <w:szCs w:val="28"/>
        </w:rPr>
        <w:t>ế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ho</w:t>
      </w:r>
      <w:r w:rsidR="008421F2" w:rsidRPr="008421F2">
        <w:rPr>
          <w:rFonts w:asciiTheme="majorHAnsi" w:hAnsiTheme="majorHAnsi" w:cstheme="majorHAnsi"/>
          <w:sz w:val="28"/>
          <w:szCs w:val="28"/>
        </w:rPr>
        <w:t>ạch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huy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đ</w:t>
      </w:r>
      <w:r w:rsidR="008421F2" w:rsidRPr="008421F2">
        <w:rPr>
          <w:rFonts w:asciiTheme="majorHAnsi" w:hAnsiTheme="majorHAnsi" w:cstheme="majorHAnsi"/>
          <w:sz w:val="28"/>
          <w:szCs w:val="28"/>
        </w:rPr>
        <w:t>ộng</w:t>
      </w:r>
      <w:proofErr w:type="spellEnd"/>
      <w:r w:rsidR="008421F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421F2">
        <w:rPr>
          <w:rFonts w:asciiTheme="majorHAnsi" w:hAnsiTheme="majorHAnsi" w:cstheme="majorHAnsi"/>
          <w:sz w:val="28"/>
          <w:szCs w:val="28"/>
        </w:rPr>
        <w:t>v</w:t>
      </w:r>
      <w:r w:rsidR="008421F2" w:rsidRPr="008421F2">
        <w:rPr>
          <w:rFonts w:asciiTheme="majorHAnsi" w:hAnsiTheme="majorHAnsi" w:cstheme="majorHAnsi"/>
          <w:sz w:val="28"/>
          <w:szCs w:val="28"/>
        </w:rPr>
        <w:t>ốn</w:t>
      </w:r>
      <w:proofErr w:type="spellEnd"/>
    </w:p>
    <w:p w14:paraId="01AE8C51" w14:textId="77777777" w:rsidR="00944E8D" w:rsidRDefault="00944E8D" w:rsidP="00944E8D">
      <w:pPr>
        <w:tabs>
          <w:tab w:val="left" w:pos="3075"/>
        </w:tabs>
        <w:spacing w:before="120" w:after="0" w:line="288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2049AAE3" w14:textId="77777777" w:rsidR="00944E8D" w:rsidRDefault="00887593" w:rsidP="00944E8D">
      <w:pPr>
        <w:tabs>
          <w:tab w:val="left" w:pos="3075"/>
        </w:tabs>
        <w:spacing w:before="120" w:after="0" w:line="288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A759D">
        <w:rPr>
          <w:rFonts w:asciiTheme="majorHAnsi" w:hAnsiTheme="majorHAnsi" w:cstheme="majorHAnsi"/>
          <w:b/>
          <w:sz w:val="26"/>
          <w:szCs w:val="26"/>
        </w:rPr>
        <w:t>KẾT LUẬN</w:t>
      </w:r>
    </w:p>
    <w:p w14:paraId="452D876E" w14:textId="77777777" w:rsidR="0089299B" w:rsidRPr="00944E8D" w:rsidRDefault="00944E8D" w:rsidP="00944E8D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spacing w:val="-2"/>
          <w:sz w:val="28"/>
          <w:szCs w:val="28"/>
        </w:rPr>
      </w:pPr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-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Với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mục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tiêu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đặt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ra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, ý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tưởng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đạt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được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những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kết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quả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gì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</w:p>
    <w:p w14:paraId="7EB163F2" w14:textId="77777777" w:rsidR="00944E8D" w:rsidRPr="00944E8D" w:rsidRDefault="00944E8D" w:rsidP="00770C11">
      <w:pPr>
        <w:tabs>
          <w:tab w:val="left" w:pos="3075"/>
        </w:tabs>
        <w:spacing w:before="120" w:after="0" w:line="288" w:lineRule="auto"/>
        <w:rPr>
          <w:rFonts w:asciiTheme="majorHAnsi" w:hAnsiTheme="majorHAnsi" w:cstheme="majorHAnsi"/>
          <w:i/>
          <w:spacing w:val="-2"/>
          <w:sz w:val="28"/>
          <w:szCs w:val="28"/>
        </w:rPr>
      </w:pPr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- Slogan </w:t>
      </w:r>
      <w:proofErr w:type="spellStart"/>
      <w:r>
        <w:rPr>
          <w:rFonts w:asciiTheme="majorHAnsi" w:hAnsiTheme="majorHAnsi" w:cstheme="majorHAnsi"/>
          <w:spacing w:val="-2"/>
          <w:sz w:val="28"/>
          <w:szCs w:val="28"/>
        </w:rPr>
        <w:t>cuả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ý </w:t>
      </w:r>
      <w:proofErr w:type="spellStart"/>
      <w:r w:rsidRPr="00944E8D">
        <w:rPr>
          <w:rFonts w:asciiTheme="majorHAnsi" w:hAnsiTheme="majorHAnsi" w:cstheme="majorHAnsi"/>
          <w:spacing w:val="-2"/>
          <w:sz w:val="28"/>
          <w:szCs w:val="28"/>
        </w:rPr>
        <w:t>tưởng</w:t>
      </w:r>
      <w:proofErr w:type="spellEnd"/>
      <w:r w:rsidRPr="00944E8D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</w:p>
    <w:sectPr w:rsidR="00944E8D" w:rsidRPr="00944E8D" w:rsidSect="00944E8D">
      <w:headerReference w:type="default" r:id="rId9"/>
      <w:footerReference w:type="default" r:id="rId10"/>
      <w:type w:val="nextColumn"/>
      <w:pgSz w:w="11907" w:h="16840" w:code="9"/>
      <w:pgMar w:top="1418" w:right="1134" w:bottom="993" w:left="1588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AF1C" w14:textId="77777777" w:rsidR="006258D3" w:rsidRDefault="006258D3" w:rsidP="00A972F6">
      <w:pPr>
        <w:spacing w:after="0" w:line="240" w:lineRule="auto"/>
      </w:pPr>
      <w:r>
        <w:separator/>
      </w:r>
    </w:p>
  </w:endnote>
  <w:endnote w:type="continuationSeparator" w:id="0">
    <w:p w14:paraId="1B42F312" w14:textId="77777777" w:rsidR="006258D3" w:rsidRDefault="006258D3" w:rsidP="00A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05CA" w14:textId="77777777" w:rsidR="00CF1944" w:rsidRDefault="00CF19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D694E" w14:textId="77777777" w:rsidR="006258D3" w:rsidRDefault="006258D3" w:rsidP="00A972F6">
      <w:pPr>
        <w:spacing w:after="0" w:line="240" w:lineRule="auto"/>
      </w:pPr>
      <w:r>
        <w:separator/>
      </w:r>
    </w:p>
  </w:footnote>
  <w:footnote w:type="continuationSeparator" w:id="0">
    <w:p w14:paraId="03768ED9" w14:textId="77777777" w:rsidR="006258D3" w:rsidRDefault="006258D3" w:rsidP="00A9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4B4C" w14:textId="77777777" w:rsidR="00CF1944" w:rsidRDefault="00CF1944" w:rsidP="00A972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18F2"/>
      </v:shape>
    </w:pict>
  </w:numPicBullet>
  <w:abstractNum w:abstractNumId="0">
    <w:nsid w:val="1B3E48D9"/>
    <w:multiLevelType w:val="hybridMultilevel"/>
    <w:tmpl w:val="1F8EF6A6"/>
    <w:lvl w:ilvl="0" w:tplc="E6B65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097"/>
    <w:multiLevelType w:val="hybridMultilevel"/>
    <w:tmpl w:val="319A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0047"/>
    <w:multiLevelType w:val="hybridMultilevel"/>
    <w:tmpl w:val="0D1A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47DA"/>
    <w:multiLevelType w:val="hybridMultilevel"/>
    <w:tmpl w:val="D56C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6D12"/>
    <w:multiLevelType w:val="hybridMultilevel"/>
    <w:tmpl w:val="E6443A6A"/>
    <w:lvl w:ilvl="0" w:tplc="FCBA36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B51FF"/>
    <w:multiLevelType w:val="hybridMultilevel"/>
    <w:tmpl w:val="F4A4D3D2"/>
    <w:lvl w:ilvl="0" w:tplc="4F0856F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F737A"/>
    <w:multiLevelType w:val="multilevel"/>
    <w:tmpl w:val="273471AE"/>
    <w:lvl w:ilvl="0">
      <w:start w:val="1"/>
      <w:numFmt w:val="upperLetter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none"/>
      <w:lvlText w:val="- 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F3"/>
    <w:rsid w:val="000129BE"/>
    <w:rsid w:val="00012D8D"/>
    <w:rsid w:val="00020F85"/>
    <w:rsid w:val="000466BA"/>
    <w:rsid w:val="000505CA"/>
    <w:rsid w:val="000561AD"/>
    <w:rsid w:val="00083008"/>
    <w:rsid w:val="000A4A53"/>
    <w:rsid w:val="000E415A"/>
    <w:rsid w:val="0010460F"/>
    <w:rsid w:val="00127D27"/>
    <w:rsid w:val="00143B11"/>
    <w:rsid w:val="001522AC"/>
    <w:rsid w:val="001621E2"/>
    <w:rsid w:val="001808F4"/>
    <w:rsid w:val="001E7137"/>
    <w:rsid w:val="0020370B"/>
    <w:rsid w:val="00206845"/>
    <w:rsid w:val="002366D5"/>
    <w:rsid w:val="0027467B"/>
    <w:rsid w:val="002E6BAC"/>
    <w:rsid w:val="002F3502"/>
    <w:rsid w:val="00423798"/>
    <w:rsid w:val="00426CD9"/>
    <w:rsid w:val="004463A4"/>
    <w:rsid w:val="004562E7"/>
    <w:rsid w:val="00457645"/>
    <w:rsid w:val="004C7DF3"/>
    <w:rsid w:val="00504543"/>
    <w:rsid w:val="0052297C"/>
    <w:rsid w:val="00522B7A"/>
    <w:rsid w:val="005316CA"/>
    <w:rsid w:val="00553360"/>
    <w:rsid w:val="005660F0"/>
    <w:rsid w:val="00583E99"/>
    <w:rsid w:val="0059524E"/>
    <w:rsid w:val="005A759D"/>
    <w:rsid w:val="005B602F"/>
    <w:rsid w:val="005C3A26"/>
    <w:rsid w:val="005D052E"/>
    <w:rsid w:val="005D759B"/>
    <w:rsid w:val="005F3325"/>
    <w:rsid w:val="006258D3"/>
    <w:rsid w:val="006349CB"/>
    <w:rsid w:val="00657A90"/>
    <w:rsid w:val="006970FC"/>
    <w:rsid w:val="006C3940"/>
    <w:rsid w:val="006F6BCC"/>
    <w:rsid w:val="00770C11"/>
    <w:rsid w:val="00774955"/>
    <w:rsid w:val="00815B40"/>
    <w:rsid w:val="008421F2"/>
    <w:rsid w:val="00866F1D"/>
    <w:rsid w:val="00887593"/>
    <w:rsid w:val="0089299B"/>
    <w:rsid w:val="008A1349"/>
    <w:rsid w:val="008A3A18"/>
    <w:rsid w:val="008B5160"/>
    <w:rsid w:val="008D6BFC"/>
    <w:rsid w:val="009207CF"/>
    <w:rsid w:val="00944E8D"/>
    <w:rsid w:val="00962CB6"/>
    <w:rsid w:val="0097074C"/>
    <w:rsid w:val="009A714B"/>
    <w:rsid w:val="009C41F3"/>
    <w:rsid w:val="009E213F"/>
    <w:rsid w:val="00A226C8"/>
    <w:rsid w:val="00A25224"/>
    <w:rsid w:val="00A25E1E"/>
    <w:rsid w:val="00A30CC9"/>
    <w:rsid w:val="00A3344C"/>
    <w:rsid w:val="00A972F6"/>
    <w:rsid w:val="00B6057C"/>
    <w:rsid w:val="00B63B27"/>
    <w:rsid w:val="00B77FAA"/>
    <w:rsid w:val="00BF052A"/>
    <w:rsid w:val="00C053D5"/>
    <w:rsid w:val="00C534EF"/>
    <w:rsid w:val="00C54418"/>
    <w:rsid w:val="00CD61A2"/>
    <w:rsid w:val="00CF1944"/>
    <w:rsid w:val="00D01A43"/>
    <w:rsid w:val="00D01BD4"/>
    <w:rsid w:val="00D77297"/>
    <w:rsid w:val="00D8550C"/>
    <w:rsid w:val="00D9371F"/>
    <w:rsid w:val="00DA664D"/>
    <w:rsid w:val="00DC4FF6"/>
    <w:rsid w:val="00DD03EC"/>
    <w:rsid w:val="00E219BA"/>
    <w:rsid w:val="00E87F26"/>
    <w:rsid w:val="00EB1466"/>
    <w:rsid w:val="00FA040F"/>
    <w:rsid w:val="00FA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10C38"/>
  <w15:docId w15:val="{61D00EFF-F97B-461E-BF15-DDADC50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6"/>
  </w:style>
  <w:style w:type="paragraph" w:styleId="Footer">
    <w:name w:val="footer"/>
    <w:basedOn w:val="Normal"/>
    <w:link w:val="FooterChar"/>
    <w:uiPriority w:val="99"/>
    <w:unhideWhenUsed/>
    <w:rsid w:val="00A9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6"/>
  </w:style>
  <w:style w:type="paragraph" w:styleId="BalloonText">
    <w:name w:val="Balloon Text"/>
    <w:basedOn w:val="Normal"/>
    <w:link w:val="BalloonTextChar"/>
    <w:uiPriority w:val="99"/>
    <w:semiHidden/>
    <w:unhideWhenUsed/>
    <w:rsid w:val="00A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DF3"/>
    <w:pPr>
      <w:widowControl w:val="0"/>
      <w:spacing w:after="0" w:line="240" w:lineRule="auto"/>
      <w:ind w:left="720"/>
      <w:contextualSpacing/>
      <w:jc w:val="both"/>
    </w:pPr>
    <w:rPr>
      <w:rFonts w:eastAsia="SimSun"/>
      <w:kern w:val="2"/>
      <w:sz w:val="21"/>
      <w:lang w:eastAsia="zh-CN"/>
    </w:rPr>
  </w:style>
  <w:style w:type="table" w:styleId="TableGrid">
    <w:name w:val="Table Grid"/>
    <w:basedOn w:val="TableNormal"/>
    <w:uiPriority w:val="59"/>
    <w:rsid w:val="004C7DF3"/>
    <w:rPr>
      <w:rFonts w:eastAsia="SimSun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IEN%20QUYEN\Downloads\%5bTEC%5d%20Template%20K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A947-18A1-FC49-BF62-1A689048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C:\Users\KIEN QUYEN\Downloads\[TEC] Template KBS.dot</Template>
  <TotalTime>1</TotalTime>
  <Pages>4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 QUYEN</dc:creator>
  <cp:lastModifiedBy>Microsoft Office User</cp:lastModifiedBy>
  <cp:revision>2</cp:revision>
  <cp:lastPrinted>2019-09-17T07:44:00Z</cp:lastPrinted>
  <dcterms:created xsi:type="dcterms:W3CDTF">2019-09-18T03:39:00Z</dcterms:created>
  <dcterms:modified xsi:type="dcterms:W3CDTF">2019-09-18T03:39:00Z</dcterms:modified>
</cp:coreProperties>
</file>